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50C6" w14:textId="77777777" w:rsidR="00FA7F4F" w:rsidRDefault="000121E1" w:rsidP="009968F5">
      <w:pPr>
        <w:pStyle w:val="Rubrik1"/>
      </w:pPr>
      <w:r>
        <w:t>Ansökan om innovationsstöd</w:t>
      </w:r>
    </w:p>
    <w:p w14:paraId="42149A57" w14:textId="77777777" w:rsidR="005A4783" w:rsidRDefault="005A4783" w:rsidP="005A4783">
      <w:r>
        <w:t xml:space="preserve">Innan du fyller i ansökan, läs dokumentet med information om utlysningen som finns i dokumentbanken på Folkbildningsrådets hemsida.   </w:t>
      </w:r>
    </w:p>
    <w:p w14:paraId="2B71D05A" w14:textId="77777777" w:rsidR="005A4783" w:rsidRDefault="005A4783" w:rsidP="005A4783">
      <w:r>
        <w:t>Du besvarar frågorna nedan och laddar därefter upp dokumentet tillsammans med den ifyllda budgetmallen och en riks- och sårbarhetsanalys i portalen.</w:t>
      </w:r>
    </w:p>
    <w:p w14:paraId="4852D0E1" w14:textId="77777777" w:rsidR="005A4783" w:rsidRDefault="005A4783" w:rsidP="005A4783">
      <w:r>
        <w:t xml:space="preserve">Ju mer kompletta svar som vi får, desto lättare är det att fatta ett snabbt beslut. Mer omfattande ansökningar kräver mer information för att Folkbildningsrådet skall kunna bedöma ansökan. </w:t>
      </w:r>
    </w:p>
    <w:p w14:paraId="2C242CD1" w14:textId="77777777" w:rsidR="005A4783" w:rsidRPr="005A4783" w:rsidRDefault="005A4783" w:rsidP="005A4783">
      <w:r>
        <w:t>En ansökan får lämnas gemensamt från flera studieförbund, men det ska finnas en huvudsökande som är bidragsmottagare och rapporteringsansvarig</w:t>
      </w:r>
      <w:r w:rsidR="007056F6">
        <w:t xml:space="preserve"> </w:t>
      </w:r>
      <w:r>
        <w:t>som signerar ansökan i portalen.</w:t>
      </w:r>
    </w:p>
    <w:tbl>
      <w:tblPr>
        <w:tblStyle w:val="Tabellrutn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56"/>
        <w:gridCol w:w="3461"/>
      </w:tblGrid>
      <w:tr w:rsidR="008A5748" w:rsidRPr="00790F4B" w14:paraId="39AB39AD" w14:textId="77777777" w:rsidTr="006453C3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8290B" w14:textId="77777777" w:rsidR="008A5748" w:rsidRPr="00790F4B" w:rsidRDefault="00E63EE5" w:rsidP="00554CA9">
            <w:pPr>
              <w:pStyle w:val="Rubrik3"/>
              <w:spacing w:after="0" w:line="240" w:lineRule="auto"/>
              <w:ind w:left="-100"/>
            </w:pPr>
            <w:r>
              <w:t xml:space="preserve">1. </w:t>
            </w:r>
            <w:r w:rsidR="00F34C5B">
              <w:t>Studieförbund</w:t>
            </w:r>
          </w:p>
        </w:tc>
      </w:tr>
      <w:tr w:rsidR="002430EB" w:rsidRPr="00790F4B" w14:paraId="196D6749" w14:textId="77777777" w:rsidTr="004F42E2">
        <w:tc>
          <w:tcPr>
            <w:tcW w:w="3456" w:type="dxa"/>
            <w:tcBorders>
              <w:top w:val="single" w:sz="4" w:space="0" w:color="auto"/>
            </w:tcBorders>
          </w:tcPr>
          <w:p w14:paraId="78D081E8" w14:textId="77777777" w:rsidR="002430EB" w:rsidRPr="00790F4B" w:rsidRDefault="002430EB" w:rsidP="0017081B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Namn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72148CE0" w14:textId="77777777" w:rsidR="002430EB" w:rsidRPr="00790F4B" w:rsidRDefault="002430EB" w:rsidP="0017081B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Organisationsnummer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9F3D52" w:rsidRPr="00790F4B" w14:paraId="6D241859" w14:textId="77777777" w:rsidTr="004F42E2">
        <w:tc>
          <w:tcPr>
            <w:tcW w:w="3456" w:type="dxa"/>
          </w:tcPr>
          <w:p w14:paraId="15202361" w14:textId="77777777" w:rsidR="009F3D52" w:rsidRPr="00790F4B" w:rsidRDefault="009F3D52" w:rsidP="008110B0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Adress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3456" w:type="dxa"/>
          </w:tcPr>
          <w:p w14:paraId="0CF9FB23" w14:textId="77777777" w:rsidR="009F3D52" w:rsidRPr="00790F4B" w:rsidRDefault="009F3D52" w:rsidP="008110B0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Postadress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21C85" w:rsidRPr="00790F4B" w14:paraId="540631A1" w14:textId="77777777" w:rsidTr="004F42E2">
        <w:tc>
          <w:tcPr>
            <w:tcW w:w="3456" w:type="dxa"/>
          </w:tcPr>
          <w:p w14:paraId="1CC6F5BC" w14:textId="77777777" w:rsidR="00E6424F" w:rsidRPr="00790F4B" w:rsidRDefault="009F3D52" w:rsidP="0017081B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E-post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24F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E6424F">
              <w:rPr>
                <w:rFonts w:asciiTheme="majorHAnsi" w:hAnsiTheme="majorHAnsi"/>
                <w:sz w:val="18"/>
                <w:szCs w:val="21"/>
              </w:rPr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3456" w:type="dxa"/>
          </w:tcPr>
          <w:p w14:paraId="17CDFA40" w14:textId="77777777" w:rsidR="00E6424F" w:rsidRPr="00790F4B" w:rsidRDefault="009F3D52" w:rsidP="0017081B">
            <w:pPr>
              <w:spacing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Telefon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24F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E6424F">
              <w:rPr>
                <w:rFonts w:asciiTheme="majorHAnsi" w:hAnsiTheme="majorHAnsi"/>
                <w:sz w:val="18"/>
                <w:szCs w:val="21"/>
              </w:rPr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6424F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B75182" w:rsidRPr="00790F4B" w14:paraId="1159D469" w14:textId="77777777" w:rsidTr="006453C3"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</w:tcPr>
          <w:p w14:paraId="0CAAD92A" w14:textId="77777777" w:rsidR="00B75182" w:rsidRPr="00790F4B" w:rsidRDefault="00E63EE5" w:rsidP="00554CA9">
            <w:pPr>
              <w:pStyle w:val="Rubrik3"/>
              <w:spacing w:after="0" w:line="240" w:lineRule="auto"/>
              <w:ind w:left="-100"/>
            </w:pPr>
            <w:r>
              <w:t xml:space="preserve">2. </w:t>
            </w:r>
            <w:r w:rsidR="00B75182" w:rsidRPr="00790F4B">
              <w:t>Kontaktperson</w:t>
            </w:r>
          </w:p>
        </w:tc>
      </w:tr>
      <w:tr w:rsidR="00521C85" w:rsidRPr="00790F4B" w14:paraId="4BFC1019" w14:textId="77777777" w:rsidTr="004F42E2">
        <w:tc>
          <w:tcPr>
            <w:tcW w:w="3456" w:type="dxa"/>
          </w:tcPr>
          <w:p w14:paraId="3E3683CE" w14:textId="77777777" w:rsidR="008A5748" w:rsidRPr="00790F4B" w:rsidRDefault="00C14C8A" w:rsidP="002E479C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Namn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748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A5748">
              <w:rPr>
                <w:rFonts w:asciiTheme="majorHAnsi" w:hAnsiTheme="majorHAnsi"/>
                <w:sz w:val="18"/>
                <w:szCs w:val="21"/>
              </w:rPr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3456" w:type="dxa"/>
          </w:tcPr>
          <w:p w14:paraId="4C6B5080" w14:textId="77777777" w:rsidR="008A5748" w:rsidRPr="00790F4B" w:rsidRDefault="00C14C8A" w:rsidP="002E479C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Titel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748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A5748">
              <w:rPr>
                <w:rFonts w:asciiTheme="majorHAnsi" w:hAnsiTheme="majorHAnsi"/>
                <w:sz w:val="18"/>
                <w:szCs w:val="21"/>
              </w:rPr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521C85" w:rsidRPr="00790F4B" w14:paraId="7E0836FE" w14:textId="77777777" w:rsidTr="004F42E2">
        <w:tc>
          <w:tcPr>
            <w:tcW w:w="3456" w:type="dxa"/>
            <w:tcBorders>
              <w:bottom w:val="single" w:sz="4" w:space="0" w:color="auto"/>
            </w:tcBorders>
          </w:tcPr>
          <w:p w14:paraId="20026181" w14:textId="77777777" w:rsidR="008A5748" w:rsidRPr="00790F4B" w:rsidRDefault="00A10B67" w:rsidP="002E479C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E-post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748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A5748">
              <w:rPr>
                <w:rFonts w:asciiTheme="majorHAnsi" w:hAnsiTheme="majorHAnsi"/>
                <w:sz w:val="18"/>
                <w:szCs w:val="21"/>
              </w:rPr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6636436" w14:textId="77777777" w:rsidR="008A5748" w:rsidRPr="00790F4B" w:rsidRDefault="00A10B67" w:rsidP="002E479C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 w:rsidRPr="00790F4B">
              <w:rPr>
                <w:rFonts w:asciiTheme="majorHAnsi" w:hAnsiTheme="majorHAnsi"/>
                <w:sz w:val="18"/>
                <w:szCs w:val="21"/>
              </w:rPr>
              <w:t>Mobiltelefon</w:t>
            </w:r>
            <w:r w:rsidR="0017081B">
              <w:rPr>
                <w:rFonts w:asciiTheme="majorHAnsi" w:hAnsiTheme="majorHAnsi"/>
                <w:sz w:val="18"/>
                <w:szCs w:val="21"/>
              </w:rPr>
              <w:br/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748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A5748">
              <w:rPr>
                <w:rFonts w:asciiTheme="majorHAnsi" w:hAnsiTheme="majorHAnsi"/>
                <w:sz w:val="18"/>
                <w:szCs w:val="21"/>
              </w:rPr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A5748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63E5" w:rsidRPr="00790F4B" w14:paraId="018367A0" w14:textId="77777777" w:rsidTr="004F42E2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A423" w14:textId="77777777" w:rsidR="008763E5" w:rsidRPr="00790F4B" w:rsidRDefault="008763E5" w:rsidP="008763E5">
            <w:pPr>
              <w:pStyle w:val="Rubrik3"/>
              <w:spacing w:after="0" w:line="240" w:lineRule="auto"/>
              <w:ind w:left="-100"/>
            </w:pPr>
            <w:r>
              <w:t xml:space="preserve">3. </w:t>
            </w:r>
            <w:r w:rsidR="00873531">
              <w:t>Om innovationen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FA1EA" w14:textId="77777777" w:rsidR="008763E5" w:rsidRPr="00790F4B" w:rsidRDefault="008763E5" w:rsidP="008763E5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</w:p>
        </w:tc>
      </w:tr>
      <w:tr w:rsidR="00873531" w:rsidRPr="00790F4B" w14:paraId="76C00D94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292B21E5" w14:textId="77777777" w:rsidR="00873531" w:rsidRPr="00790F4B" w:rsidRDefault="00873531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Innovationens namn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68DB1C02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40D5E5BB" w14:textId="77777777" w:rsidR="00873531" w:rsidRPr="00790F4B" w:rsidRDefault="00873531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lastRenderedPageBreak/>
              <w:t>Ansökt belopp (kronor, jämna tusental)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4F42E2" w:rsidRPr="00790F4B" w14:paraId="6432F1EF" w14:textId="77777777" w:rsidTr="004F42E2"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14:paraId="38CE7A34" w14:textId="77777777" w:rsidR="004F42E2" w:rsidRPr="006F5CEF" w:rsidRDefault="004F42E2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i/>
                <w:iCs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Vid samverkan mellan flera studieförbund (ange vilka)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  <w:r w:rsidR="006F5CEF">
              <w:rPr>
                <w:rFonts w:asciiTheme="majorHAnsi" w:hAnsiTheme="majorHAnsi"/>
                <w:sz w:val="18"/>
                <w:szCs w:val="21"/>
              </w:rPr>
              <w:br/>
            </w:r>
            <w:r w:rsidR="0083503F">
              <w:rPr>
                <w:rFonts w:asciiTheme="majorHAnsi" w:hAnsiTheme="majorHAnsi"/>
                <w:i/>
                <w:iCs/>
                <w:sz w:val="18"/>
                <w:szCs w:val="21"/>
              </w:rPr>
              <w:t>Kontaktpersoner med uppgift om namn, e-postadress och mobiltelefon anges i separat bilaga.</w:t>
            </w:r>
          </w:p>
        </w:tc>
      </w:tr>
      <w:tr w:rsidR="00873531" w:rsidRPr="00790F4B" w14:paraId="4CEADBB2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11783DE3" w14:textId="77777777" w:rsidR="00873531" w:rsidRPr="00790F4B" w:rsidRDefault="00873531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Sammanfattning (beskriv innovationen med några få meningar)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03DF22C1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68FB1846" w14:textId="77777777" w:rsidR="00873531" w:rsidRPr="00790F4B" w:rsidRDefault="00873531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Beskriv den innovation ni vill göra inklusive tidplan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4B3C069F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2244FA1E" w14:textId="77777777" w:rsidR="00873531" w:rsidRPr="00790F4B" w:rsidRDefault="00873531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Varför vill ni genomföra innovationen och vad hoppas ni uppnå?</w:t>
            </w:r>
            <w:r>
              <w:rPr>
                <w:rFonts w:asciiTheme="majorHAnsi" w:hAnsiTheme="majorHAnsi"/>
                <w:sz w:val="18"/>
                <w:szCs w:val="21"/>
              </w:rPr>
              <w:br/>
            </w: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470F44F8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58D6E4AA" w14:textId="77777777" w:rsidR="00873531" w:rsidRPr="00790F4B" w:rsidRDefault="004351EF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Förklara hur innovationen kan bidra till metod- eller idéutveckling inom studieförbunden</w:t>
            </w:r>
            <w:r w:rsidR="00873531">
              <w:rPr>
                <w:rFonts w:asciiTheme="majorHAnsi" w:hAnsiTheme="majorHAnsi"/>
                <w:sz w:val="18"/>
                <w:szCs w:val="21"/>
              </w:rPr>
              <w:t>?</w:t>
            </w:r>
            <w:r w:rsidR="00873531">
              <w:rPr>
                <w:rFonts w:asciiTheme="majorHAnsi" w:hAnsiTheme="majorHAnsi"/>
                <w:sz w:val="18"/>
                <w:szCs w:val="21"/>
              </w:rPr>
              <w:br/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3531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73531">
              <w:rPr>
                <w:rFonts w:asciiTheme="majorHAnsi" w:hAnsiTheme="majorHAnsi"/>
                <w:sz w:val="18"/>
                <w:szCs w:val="21"/>
              </w:rPr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34EFBE25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2FD5B78F" w14:textId="77777777" w:rsidR="00873531" w:rsidRPr="00790F4B" w:rsidRDefault="004351EF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Om innovationen blir lyckad på vilket sätt kommer den att kunna leva vidare</w:t>
            </w:r>
            <w:r w:rsidR="00873531">
              <w:rPr>
                <w:rFonts w:asciiTheme="majorHAnsi" w:hAnsiTheme="majorHAnsi"/>
                <w:sz w:val="18"/>
                <w:szCs w:val="21"/>
              </w:rPr>
              <w:t>?</w:t>
            </w:r>
            <w:r w:rsidR="00873531">
              <w:rPr>
                <w:rFonts w:asciiTheme="majorHAnsi" w:hAnsiTheme="majorHAnsi"/>
                <w:sz w:val="18"/>
                <w:szCs w:val="21"/>
              </w:rPr>
              <w:br/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3531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73531">
              <w:rPr>
                <w:rFonts w:asciiTheme="majorHAnsi" w:hAnsiTheme="majorHAnsi"/>
                <w:sz w:val="18"/>
                <w:szCs w:val="21"/>
              </w:rPr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7A8BFA40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6C5E5912" w14:textId="77777777" w:rsidR="00873531" w:rsidRPr="00790F4B" w:rsidRDefault="004351EF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 xml:space="preserve">Vad gör att just ni är rätt organisation att </w:t>
            </w:r>
            <w:r w:rsidR="00DE47CA">
              <w:rPr>
                <w:rFonts w:asciiTheme="majorHAnsi" w:hAnsiTheme="majorHAnsi"/>
                <w:sz w:val="18"/>
                <w:szCs w:val="21"/>
              </w:rPr>
              <w:t xml:space="preserve">genomföra </w:t>
            </w:r>
            <w:r>
              <w:rPr>
                <w:rFonts w:asciiTheme="majorHAnsi" w:hAnsiTheme="majorHAnsi"/>
                <w:sz w:val="18"/>
                <w:szCs w:val="21"/>
              </w:rPr>
              <w:t xml:space="preserve">den innovation </w:t>
            </w:r>
            <w:r w:rsidR="00DE47CA">
              <w:rPr>
                <w:rFonts w:asciiTheme="majorHAnsi" w:hAnsiTheme="majorHAnsi"/>
                <w:sz w:val="18"/>
                <w:szCs w:val="21"/>
              </w:rPr>
              <w:t>som ni planerar för?</w:t>
            </w:r>
            <w:r w:rsidR="00873531">
              <w:rPr>
                <w:rFonts w:asciiTheme="majorHAnsi" w:hAnsiTheme="majorHAnsi"/>
                <w:sz w:val="18"/>
                <w:szCs w:val="21"/>
              </w:rPr>
              <w:br/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3531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73531">
              <w:rPr>
                <w:rFonts w:asciiTheme="majorHAnsi" w:hAnsiTheme="majorHAnsi"/>
                <w:sz w:val="18"/>
                <w:szCs w:val="21"/>
              </w:rPr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873531" w:rsidRPr="00790F4B" w14:paraId="62C052AE" w14:textId="77777777" w:rsidTr="006453C3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670C6D0C" w14:textId="77777777" w:rsidR="00873531" w:rsidRPr="00790F4B" w:rsidRDefault="00DE47CA" w:rsidP="00E955F6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t>Om ni är flera studieförbund som söker, beskriv hur ni kommer att samverka och vilka roller ni kommer att ha?</w:t>
            </w:r>
            <w:r w:rsidR="00873531">
              <w:rPr>
                <w:rFonts w:asciiTheme="majorHAnsi" w:hAnsiTheme="majorHAnsi"/>
                <w:sz w:val="18"/>
                <w:szCs w:val="21"/>
              </w:rPr>
              <w:br/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3531"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 w:rsidR="00873531">
              <w:rPr>
                <w:rFonts w:asciiTheme="majorHAnsi" w:hAnsiTheme="majorHAnsi"/>
                <w:sz w:val="18"/>
                <w:szCs w:val="21"/>
              </w:rPr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873531"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  <w:tr w:rsidR="00DE47CA" w:rsidRPr="00790F4B" w14:paraId="72FF5E7D" w14:textId="77777777" w:rsidTr="006453C3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0B794" w14:textId="77777777" w:rsidR="00DE47CA" w:rsidRPr="00790F4B" w:rsidRDefault="006F5CEF" w:rsidP="00E955F6">
            <w:pPr>
              <w:pStyle w:val="Rubrik3"/>
              <w:spacing w:after="0" w:line="240" w:lineRule="auto"/>
              <w:ind w:left="-100"/>
            </w:pPr>
            <w:r>
              <w:t>4</w:t>
            </w:r>
            <w:r w:rsidR="00DE47CA">
              <w:t>. Bilagor</w:t>
            </w:r>
          </w:p>
        </w:tc>
      </w:tr>
      <w:tr w:rsidR="00DE47CA" w:rsidRPr="006F0310" w14:paraId="1BF02847" w14:textId="77777777" w:rsidTr="006453C3">
        <w:tc>
          <w:tcPr>
            <w:tcW w:w="6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8C451" w14:textId="77777777" w:rsidR="00DE47CA" w:rsidRPr="006F0310" w:rsidRDefault="00DE47CA" w:rsidP="00E955F6">
            <w:pPr>
              <w:pStyle w:val="Titel"/>
              <w:tabs>
                <w:tab w:val="left" w:pos="460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5F9A">
              <w:fldChar w:fldCharType="separate"/>
            </w:r>
            <w:r>
              <w:fldChar w:fldCharType="end"/>
            </w:r>
            <w:r>
              <w:tab/>
              <w:t>Budget (enligt mall)</w:t>
            </w:r>
            <w:r>
              <w:br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5F9A">
              <w:fldChar w:fldCharType="separate"/>
            </w:r>
            <w:r>
              <w:fldChar w:fldCharType="end"/>
            </w:r>
            <w:r>
              <w:tab/>
              <w:t>Risk- och sårbarhetsanalys</w:t>
            </w:r>
            <w:r w:rsidR="006453C3">
              <w:t xml:space="preserve"> med riskreducerande åtgärder</w:t>
            </w:r>
            <w:r w:rsidR="006F5CEF">
              <w:br/>
            </w:r>
            <w:r w:rsidR="006F5CE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EF">
              <w:instrText xml:space="preserve"> FORMCHECKBOX </w:instrText>
            </w:r>
            <w:r w:rsidR="00415F9A">
              <w:fldChar w:fldCharType="separate"/>
            </w:r>
            <w:r w:rsidR="006F5CEF">
              <w:fldChar w:fldCharType="end"/>
            </w:r>
            <w:r w:rsidR="006F5CEF">
              <w:tab/>
              <w:t>Kontaktuppgifter vid samverkan kring innovation</w:t>
            </w:r>
            <w:r w:rsidR="006453C3">
              <w:br/>
            </w:r>
            <w:r w:rsidR="006453C3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3">
              <w:instrText xml:space="preserve"> FORMCHECKBOX </w:instrText>
            </w:r>
            <w:r w:rsidR="00415F9A">
              <w:fldChar w:fldCharType="separate"/>
            </w:r>
            <w:r w:rsidR="006453C3">
              <w:fldChar w:fldCharType="end"/>
            </w:r>
            <w:r w:rsidR="006453C3">
              <w:tab/>
              <w:t>Övriga bilagor</w:t>
            </w:r>
          </w:p>
        </w:tc>
      </w:tr>
      <w:tr w:rsidR="009A0287" w:rsidRPr="00790F4B" w14:paraId="7E84CC62" w14:textId="77777777" w:rsidTr="006453C3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5DEE4" w14:textId="77777777" w:rsidR="009A0287" w:rsidRPr="00790F4B" w:rsidRDefault="006F5CEF" w:rsidP="00554CA9">
            <w:pPr>
              <w:pStyle w:val="Rubrik3"/>
              <w:spacing w:after="0" w:line="240" w:lineRule="auto"/>
              <w:ind w:left="-100"/>
            </w:pPr>
            <w:r>
              <w:t>5</w:t>
            </w:r>
            <w:r w:rsidR="00E63EE5">
              <w:t xml:space="preserve">. </w:t>
            </w:r>
            <w:r w:rsidR="009A0287">
              <w:t>Övriga upplysningar</w:t>
            </w:r>
          </w:p>
        </w:tc>
      </w:tr>
      <w:tr w:rsidR="006906E4" w:rsidRPr="00790F4B" w14:paraId="2259EEF0" w14:textId="77777777" w:rsidTr="006453C3">
        <w:tc>
          <w:tcPr>
            <w:tcW w:w="6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1B999" w14:textId="77777777" w:rsidR="00B80C76" w:rsidRPr="00790F4B" w:rsidRDefault="008A5748" w:rsidP="002E479C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21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21"/>
              </w:rPr>
            </w:r>
            <w:r>
              <w:rPr>
                <w:rFonts w:asciiTheme="majorHAnsi" w:hAnsiTheme="majorHAnsi"/>
                <w:sz w:val="18"/>
                <w:szCs w:val="21"/>
              </w:rPr>
              <w:fldChar w:fldCharType="separate"/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 w:rsidR="00EA5E6C">
              <w:rPr>
                <w:rFonts w:asciiTheme="majorHAnsi" w:hAnsiTheme="majorHAnsi"/>
                <w:noProof/>
                <w:sz w:val="18"/>
                <w:szCs w:val="21"/>
              </w:rPr>
              <w:t> </w:t>
            </w:r>
            <w:r>
              <w:rPr>
                <w:rFonts w:asciiTheme="majorHAnsi" w:hAnsiTheme="majorHAnsi"/>
                <w:sz w:val="18"/>
                <w:szCs w:val="21"/>
              </w:rPr>
              <w:fldChar w:fldCharType="end"/>
            </w:r>
          </w:p>
        </w:tc>
      </w:tr>
    </w:tbl>
    <w:p w14:paraId="6F30242F" w14:textId="77777777" w:rsidR="005F6AE4" w:rsidRDefault="005F6AE4" w:rsidP="007056F6"/>
    <w:p w14:paraId="24E9055A" w14:textId="77777777" w:rsidR="009A1C91" w:rsidRPr="007C3204" w:rsidRDefault="009A1C91" w:rsidP="007056F6">
      <w:pPr>
        <w:rPr>
          <w:i/>
          <w:iCs/>
        </w:rPr>
      </w:pPr>
      <w:r w:rsidRPr="007C3204">
        <w:rPr>
          <w:i/>
          <w:iCs/>
        </w:rPr>
        <w:t xml:space="preserve">Ansökan görs </w:t>
      </w:r>
      <w:r w:rsidR="007C3204" w:rsidRPr="007C3204">
        <w:rPr>
          <w:i/>
          <w:iCs/>
        </w:rPr>
        <w:t xml:space="preserve">portal.folkbildningsradet.se från och med </w:t>
      </w:r>
      <w:r w:rsidR="007C3204" w:rsidRPr="007C3204">
        <w:rPr>
          <w:i/>
          <w:iCs/>
        </w:rPr>
        <w:br/>
        <w:t>den 15 december 2023</w:t>
      </w:r>
    </w:p>
    <w:sectPr w:rsidR="009A1C91" w:rsidRPr="007C3204" w:rsidSect="0089428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83" w:right="1474" w:bottom="2438" w:left="2835" w:header="107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F07" w14:textId="77777777" w:rsidR="00415F9A" w:rsidRDefault="00415F9A" w:rsidP="001A1FDF">
      <w:pPr>
        <w:spacing w:line="240" w:lineRule="auto"/>
      </w:pPr>
      <w:r>
        <w:separator/>
      </w:r>
    </w:p>
  </w:endnote>
  <w:endnote w:type="continuationSeparator" w:id="0">
    <w:p w14:paraId="32D56E33" w14:textId="77777777" w:rsidR="00415F9A" w:rsidRDefault="00415F9A" w:rsidP="001A1FDF">
      <w:pPr>
        <w:spacing w:line="240" w:lineRule="auto"/>
      </w:pPr>
      <w:r>
        <w:continuationSeparator/>
      </w:r>
    </w:p>
  </w:endnote>
  <w:endnote w:type="continuationNotice" w:id="1">
    <w:p w14:paraId="093DF502" w14:textId="77777777" w:rsidR="00415F9A" w:rsidRDefault="00415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Next Black">
    <w:panose1 w:val="02000000000000000000"/>
    <w:charset w:val="4D"/>
    <w:family w:val="auto"/>
    <w:pitch w:val="variable"/>
    <w:sig w:usb0="A000006F" w:usb1="4000204B" w:usb2="00000000" w:usb3="00000000" w:csb0="00000093" w:csb1="00000000"/>
  </w:font>
  <w:font w:name="Aaux Next Medium">
    <w:panose1 w:val="02000506000000020003"/>
    <w:charset w:val="00"/>
    <w:family w:val="auto"/>
    <w:pitch w:val="variable"/>
    <w:sig w:usb0="A000006F" w:usb1="4000204B" w:usb2="00000000" w:usb3="00000000" w:csb0="00000093" w:csb1="00000000"/>
  </w:font>
  <w:font w:name="Mercury Office">
    <w:panose1 w:val="02000000000000000000"/>
    <w:charset w:val="00"/>
    <w:family w:val="auto"/>
    <w:pitch w:val="variable"/>
    <w:sig w:usb0="A00000FF" w:usb1="5000405B" w:usb2="00000000" w:usb3="00000000" w:csb0="0000009B" w:csb1="00000000"/>
  </w:font>
  <w:font w:name="Aaux Next Bold">
    <w:panose1 w:val="02000506000000020004"/>
    <w:charset w:val="00"/>
    <w:family w:val="auto"/>
    <w:pitch w:val="variable"/>
    <w:sig w:usb0="A000006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Next Medium Italic">
    <w:panose1 w:val="02000506000000020003"/>
    <w:charset w:val="00"/>
    <w:family w:val="auto"/>
    <w:pitch w:val="variable"/>
    <w:sig w:usb0="A000006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"/>
      <w:gridCol w:w="9378"/>
    </w:tblGrid>
    <w:tr w:rsidR="00F868A4" w14:paraId="62223235" w14:textId="77777777" w:rsidTr="00441D57">
      <w:trPr>
        <w:trHeight w:val="261"/>
      </w:trPr>
      <w:tc>
        <w:tcPr>
          <w:tcW w:w="255" w:type="dxa"/>
          <w:tcBorders>
            <w:bottom w:val="single" w:sz="24" w:space="0" w:color="CE0058" w:themeColor="accent4"/>
          </w:tcBorders>
        </w:tcPr>
        <w:p w14:paraId="7EE13B1B" w14:textId="77777777" w:rsidR="00F868A4" w:rsidRDefault="00F868A4" w:rsidP="00F868A4">
          <w:pPr>
            <w:pStyle w:val="Sidfot"/>
          </w:pPr>
          <w:bookmarkStart w:id="0" w:name="_Hlk523474448"/>
        </w:p>
      </w:tc>
      <w:tc>
        <w:tcPr>
          <w:tcW w:w="9377" w:type="dxa"/>
        </w:tcPr>
        <w:p w14:paraId="21A56BB8" w14:textId="77777777" w:rsidR="00F868A4" w:rsidRDefault="00F868A4" w:rsidP="00F868A4">
          <w:pPr>
            <w:pStyle w:val="Sidfot"/>
          </w:pPr>
        </w:p>
      </w:tc>
    </w:tr>
    <w:tr w:rsidR="00F868A4" w:rsidRPr="001F03F1" w14:paraId="3FDBE914" w14:textId="77777777" w:rsidTr="00441D57">
      <w:trPr>
        <w:trHeight w:val="113"/>
      </w:trPr>
      <w:tc>
        <w:tcPr>
          <w:tcW w:w="255" w:type="dxa"/>
        </w:tcPr>
        <w:p w14:paraId="54ECF637" w14:textId="77777777" w:rsidR="00F868A4" w:rsidRPr="001F03F1" w:rsidRDefault="00F868A4" w:rsidP="00F868A4">
          <w:pPr>
            <w:pStyle w:val="Sidfot"/>
            <w:spacing w:line="240" w:lineRule="auto"/>
            <w:rPr>
              <w:sz w:val="8"/>
            </w:rPr>
          </w:pPr>
        </w:p>
      </w:tc>
      <w:tc>
        <w:tcPr>
          <w:tcW w:w="9377" w:type="dxa"/>
        </w:tcPr>
        <w:p w14:paraId="21AE8974" w14:textId="77777777" w:rsidR="00F868A4" w:rsidRPr="001F03F1" w:rsidRDefault="00F868A4" w:rsidP="00F868A4">
          <w:pPr>
            <w:pStyle w:val="Sidfot"/>
            <w:spacing w:line="240" w:lineRule="auto"/>
            <w:rPr>
              <w:sz w:val="8"/>
            </w:rPr>
          </w:pPr>
        </w:p>
      </w:tc>
    </w:tr>
    <w:tr w:rsidR="00F868A4" w14:paraId="1ED1ADD4" w14:textId="77777777" w:rsidTr="00441D57">
      <w:trPr>
        <w:trHeight w:val="261"/>
      </w:trPr>
      <w:tc>
        <w:tcPr>
          <w:tcW w:w="9633" w:type="dxa"/>
          <w:gridSpan w:val="2"/>
          <w:shd w:val="clear" w:color="auto" w:fill="auto"/>
          <w:vAlign w:val="bottom"/>
        </w:tcPr>
        <w:p w14:paraId="7289781C" w14:textId="77777777" w:rsidR="00F868A4" w:rsidRPr="00441D57" w:rsidRDefault="00F868A4" w:rsidP="00F868A4">
          <w:pPr>
            <w:pStyle w:val="Sidfot"/>
            <w:spacing w:line="240" w:lineRule="auto"/>
            <w:rPr>
              <w:szCs w:val="18"/>
            </w:rPr>
          </w:pPr>
        </w:p>
      </w:tc>
    </w:tr>
    <w:bookmarkEnd w:id="0"/>
  </w:tbl>
  <w:p w14:paraId="6D0667F8" w14:textId="77777777" w:rsidR="00481FFF" w:rsidRDefault="00481FFF" w:rsidP="00481FFF">
    <w:pPr>
      <w:pStyle w:val="Sidfot"/>
    </w:pPr>
  </w:p>
  <w:p w14:paraId="29CF79A6" w14:textId="77777777" w:rsidR="00C430A2" w:rsidRPr="00ED6A4F" w:rsidRDefault="00C430A2" w:rsidP="00481F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"/>
      <w:gridCol w:w="9378"/>
    </w:tblGrid>
    <w:tr w:rsidR="00D756A8" w14:paraId="6CECE9AA" w14:textId="77777777" w:rsidTr="008110B0">
      <w:trPr>
        <w:trHeight w:val="261"/>
      </w:trPr>
      <w:tc>
        <w:tcPr>
          <w:tcW w:w="255" w:type="dxa"/>
          <w:tcBorders>
            <w:bottom w:val="single" w:sz="24" w:space="0" w:color="CE0058" w:themeColor="accent4"/>
          </w:tcBorders>
        </w:tcPr>
        <w:p w14:paraId="05D83EE4" w14:textId="77777777" w:rsidR="00D756A8" w:rsidRDefault="00D756A8" w:rsidP="00D756A8">
          <w:pPr>
            <w:pStyle w:val="Sidfot"/>
          </w:pPr>
        </w:p>
      </w:tc>
      <w:tc>
        <w:tcPr>
          <w:tcW w:w="9377" w:type="dxa"/>
        </w:tcPr>
        <w:p w14:paraId="53F158EA" w14:textId="77777777" w:rsidR="00D756A8" w:rsidRDefault="00D756A8" w:rsidP="00D756A8">
          <w:pPr>
            <w:pStyle w:val="Sidfot"/>
          </w:pPr>
        </w:p>
      </w:tc>
    </w:tr>
    <w:tr w:rsidR="00D756A8" w:rsidRPr="001F03F1" w14:paraId="59059429" w14:textId="77777777" w:rsidTr="008110B0">
      <w:trPr>
        <w:trHeight w:val="113"/>
      </w:trPr>
      <w:tc>
        <w:tcPr>
          <w:tcW w:w="255" w:type="dxa"/>
        </w:tcPr>
        <w:p w14:paraId="57CD04BC" w14:textId="77777777" w:rsidR="00D756A8" w:rsidRPr="001F03F1" w:rsidRDefault="00D756A8" w:rsidP="00D756A8">
          <w:pPr>
            <w:pStyle w:val="Sidfot"/>
            <w:spacing w:line="240" w:lineRule="auto"/>
            <w:rPr>
              <w:sz w:val="8"/>
            </w:rPr>
          </w:pPr>
        </w:p>
      </w:tc>
      <w:tc>
        <w:tcPr>
          <w:tcW w:w="9377" w:type="dxa"/>
        </w:tcPr>
        <w:p w14:paraId="6F3B8260" w14:textId="77777777" w:rsidR="00D756A8" w:rsidRPr="001F03F1" w:rsidRDefault="00D756A8" w:rsidP="00D756A8">
          <w:pPr>
            <w:pStyle w:val="Sidfot"/>
            <w:spacing w:line="240" w:lineRule="auto"/>
            <w:rPr>
              <w:sz w:val="8"/>
            </w:rPr>
          </w:pPr>
        </w:p>
      </w:tc>
    </w:tr>
    <w:tr w:rsidR="00D756A8" w14:paraId="33656C97" w14:textId="77777777" w:rsidTr="008110B0">
      <w:trPr>
        <w:trHeight w:val="261"/>
      </w:trPr>
      <w:tc>
        <w:tcPr>
          <w:tcW w:w="9633" w:type="dxa"/>
          <w:gridSpan w:val="2"/>
          <w:shd w:val="clear" w:color="auto" w:fill="auto"/>
          <w:vAlign w:val="bottom"/>
        </w:tcPr>
        <w:p w14:paraId="4611C954" w14:textId="77777777" w:rsidR="00D756A8" w:rsidRPr="00441D57" w:rsidRDefault="00D756A8" w:rsidP="00D756A8">
          <w:pPr>
            <w:pStyle w:val="Sidfot"/>
            <w:spacing w:line="240" w:lineRule="auto"/>
            <w:rPr>
              <w:szCs w:val="18"/>
            </w:rPr>
          </w:pPr>
        </w:p>
      </w:tc>
    </w:tr>
  </w:tbl>
  <w:p w14:paraId="5503A4DC" w14:textId="77777777" w:rsidR="00D756A8" w:rsidRDefault="00D756A8" w:rsidP="00D756A8">
    <w:pPr>
      <w:pStyle w:val="Sidfot"/>
    </w:pPr>
  </w:p>
  <w:p w14:paraId="07D87B1F" w14:textId="77777777" w:rsidR="00D756A8" w:rsidRPr="00ED6A4F" w:rsidRDefault="00D756A8" w:rsidP="00D756A8">
    <w:pPr>
      <w:pStyle w:val="Sidfot"/>
    </w:pPr>
  </w:p>
  <w:p w14:paraId="16F7F6A8" w14:textId="77777777" w:rsidR="00B14BC9" w:rsidRPr="00D756A8" w:rsidRDefault="00B14BC9" w:rsidP="00D75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853" w14:textId="77777777" w:rsidR="00415F9A" w:rsidRDefault="00415F9A" w:rsidP="001A1FDF">
      <w:pPr>
        <w:spacing w:line="240" w:lineRule="auto"/>
      </w:pPr>
      <w:r>
        <w:separator/>
      </w:r>
    </w:p>
  </w:footnote>
  <w:footnote w:type="continuationSeparator" w:id="0">
    <w:p w14:paraId="5085A331" w14:textId="77777777" w:rsidR="00415F9A" w:rsidRDefault="00415F9A" w:rsidP="001A1FDF">
      <w:pPr>
        <w:spacing w:line="240" w:lineRule="auto"/>
      </w:pPr>
      <w:r>
        <w:continuationSeparator/>
      </w:r>
    </w:p>
  </w:footnote>
  <w:footnote w:type="continuationNotice" w:id="1">
    <w:p w14:paraId="723E53A4" w14:textId="77777777" w:rsidR="00415F9A" w:rsidRDefault="00415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23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4"/>
      <w:gridCol w:w="3609"/>
      <w:gridCol w:w="2293"/>
      <w:gridCol w:w="780"/>
    </w:tblGrid>
    <w:tr w:rsidR="00F868A4" w14:paraId="1C51A573" w14:textId="77777777" w:rsidTr="008110B0">
      <w:tc>
        <w:tcPr>
          <w:tcW w:w="795" w:type="pct"/>
        </w:tcPr>
        <w:p w14:paraId="251DB30B" w14:textId="77777777" w:rsidR="00F868A4" w:rsidRDefault="00F868A4" w:rsidP="00F868A4">
          <w:pPr>
            <w:pStyle w:val="Sidhuvud"/>
          </w:pPr>
        </w:p>
      </w:tc>
      <w:tc>
        <w:tcPr>
          <w:tcW w:w="2271" w:type="pct"/>
        </w:tcPr>
        <w:p w14:paraId="7F6A663D" w14:textId="77777777" w:rsidR="00F868A4" w:rsidRDefault="00F868A4" w:rsidP="00F868A4">
          <w:pPr>
            <w:pStyle w:val="Sidhuvud"/>
            <w:jc w:val="center"/>
          </w:pPr>
        </w:p>
      </w:tc>
      <w:tc>
        <w:tcPr>
          <w:tcW w:w="1443" w:type="pct"/>
        </w:tcPr>
        <w:p w14:paraId="2FE129AC" w14:textId="77777777" w:rsidR="00F868A4" w:rsidRDefault="00F868A4" w:rsidP="00F868A4">
          <w:pPr>
            <w:pStyle w:val="Sidhuvud"/>
          </w:pPr>
        </w:p>
      </w:tc>
      <w:tc>
        <w:tcPr>
          <w:tcW w:w="491" w:type="pct"/>
        </w:tcPr>
        <w:p w14:paraId="6C087A88" w14:textId="356B036D" w:rsidR="00F868A4" w:rsidRPr="00742DFF" w:rsidRDefault="00F868A4" w:rsidP="00F868A4">
          <w:pPr>
            <w:pStyle w:val="Sidhuvud"/>
            <w:jc w:val="right"/>
            <w:rPr>
              <w:rStyle w:val="Sidnummer"/>
            </w:rPr>
          </w:pPr>
          <w:r w:rsidRPr="00742DFF">
            <w:rPr>
              <w:rStyle w:val="Sidnummer"/>
            </w:rPr>
            <w:fldChar w:fldCharType="begin"/>
          </w:r>
          <w:r w:rsidRPr="00742DFF">
            <w:rPr>
              <w:rStyle w:val="Sidnummer"/>
            </w:rPr>
            <w:instrText xml:space="preserve"> PAGE   </w:instrText>
          </w:r>
          <w:r w:rsidRPr="00742DF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742DFF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742DFF">
            <w:rPr>
              <w:rStyle w:val="Sidnummer"/>
            </w:rPr>
            <w:t>(</w:t>
          </w:r>
          <w:r w:rsidR="00E85684">
            <w:rPr>
              <w:rStyle w:val="Sidnummer"/>
            </w:rPr>
            <w:fldChar w:fldCharType="begin"/>
          </w:r>
          <w:r w:rsidR="00E85684">
            <w:rPr>
              <w:rStyle w:val="Sidnummer"/>
            </w:rPr>
            <w:instrText xml:space="preserve"> SECTIONPAGES  \* Arabic  \* MERGEFORMAT </w:instrText>
          </w:r>
          <w:r w:rsidR="00E85684">
            <w:rPr>
              <w:rStyle w:val="Sidnummer"/>
            </w:rPr>
            <w:fldChar w:fldCharType="separate"/>
          </w:r>
          <w:r w:rsidR="00415F9A">
            <w:rPr>
              <w:rStyle w:val="Sidnummer"/>
            </w:rPr>
            <w:t>2</w:t>
          </w:r>
          <w:r w:rsidR="00E85684">
            <w:rPr>
              <w:rStyle w:val="Sidnummer"/>
            </w:rPr>
            <w:fldChar w:fldCharType="end"/>
          </w:r>
          <w:r w:rsidRPr="00742DFF">
            <w:rPr>
              <w:rStyle w:val="Sidnummer"/>
            </w:rPr>
            <w:t>)</w:t>
          </w:r>
        </w:p>
      </w:tc>
    </w:tr>
  </w:tbl>
  <w:p w14:paraId="0344F1F1" w14:textId="77777777" w:rsidR="001A1FDF" w:rsidRPr="00F868A4" w:rsidRDefault="001A1FDF" w:rsidP="00F8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3"/>
      <w:gridCol w:w="3608"/>
      <w:gridCol w:w="2293"/>
      <w:gridCol w:w="780"/>
    </w:tblGrid>
    <w:tr w:rsidR="00F868A4" w14:paraId="32C5E97D" w14:textId="77777777" w:rsidTr="00F868A4">
      <w:tc>
        <w:tcPr>
          <w:tcW w:w="795" w:type="pct"/>
        </w:tcPr>
        <w:p w14:paraId="5744FFA2" w14:textId="77777777" w:rsidR="00F868A4" w:rsidRDefault="00415F9A" w:rsidP="00F868A4">
          <w:pPr>
            <w:pStyle w:val="Sidhuvud"/>
          </w:pPr>
          <w:sdt>
            <w:sdtPr>
              <w:tag w:val="cntDate"/>
              <w:id w:val="1319850129"/>
              <w:lock w:val="sdtLocked"/>
              <w:showingPlcHdr/>
              <w:date w:fullDate="2022-01-0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80B9A">
                <w:t xml:space="preserve">     </w:t>
              </w:r>
            </w:sdtContent>
          </w:sdt>
        </w:p>
      </w:tc>
      <w:tc>
        <w:tcPr>
          <w:tcW w:w="2271" w:type="pct"/>
        </w:tcPr>
        <w:p w14:paraId="0D0FBF0C" w14:textId="77777777" w:rsidR="00F868A4" w:rsidRDefault="00F868A4" w:rsidP="00F868A4">
          <w:pPr>
            <w:pStyle w:val="Sidhuvud"/>
          </w:pPr>
        </w:p>
      </w:tc>
      <w:tc>
        <w:tcPr>
          <w:tcW w:w="1443" w:type="pct"/>
        </w:tcPr>
        <w:p w14:paraId="3020F6FE" w14:textId="77777777" w:rsidR="00F868A4" w:rsidRDefault="00F868A4" w:rsidP="00F868A4">
          <w:pPr>
            <w:pStyle w:val="Sidhuvud"/>
          </w:pPr>
        </w:p>
      </w:tc>
      <w:tc>
        <w:tcPr>
          <w:tcW w:w="491" w:type="pct"/>
        </w:tcPr>
        <w:p w14:paraId="7BB03A9F" w14:textId="69F3DEE5" w:rsidR="00F868A4" w:rsidRPr="00742DFF" w:rsidRDefault="00F868A4" w:rsidP="00F868A4">
          <w:pPr>
            <w:pStyle w:val="Sidhuvud"/>
            <w:jc w:val="right"/>
            <w:rPr>
              <w:rStyle w:val="Sidnummer"/>
            </w:rPr>
          </w:pPr>
          <w:r w:rsidRPr="00742DFF">
            <w:rPr>
              <w:rStyle w:val="Sidnummer"/>
            </w:rPr>
            <w:fldChar w:fldCharType="begin"/>
          </w:r>
          <w:r w:rsidRPr="00742DFF">
            <w:rPr>
              <w:rStyle w:val="Sidnummer"/>
            </w:rPr>
            <w:instrText xml:space="preserve"> PAGE   </w:instrText>
          </w:r>
          <w:r w:rsidRPr="00742DF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742DFF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742DFF">
            <w:rPr>
              <w:rStyle w:val="Sidnummer"/>
            </w:rPr>
            <w:t>(</w:t>
          </w:r>
          <w:r w:rsidR="007D7BBD">
            <w:rPr>
              <w:rStyle w:val="Sidnummer"/>
            </w:rPr>
            <w:fldChar w:fldCharType="begin"/>
          </w:r>
          <w:r w:rsidR="007D7BBD">
            <w:rPr>
              <w:rStyle w:val="Sidnummer"/>
            </w:rPr>
            <w:instrText xml:space="preserve"> SECTIONPAGES  \* Arabic  \* MERGEFORMAT </w:instrText>
          </w:r>
          <w:r w:rsidR="007D7BBD">
            <w:rPr>
              <w:rStyle w:val="Sidnummer"/>
            </w:rPr>
            <w:fldChar w:fldCharType="separate"/>
          </w:r>
          <w:r w:rsidR="00415F9A">
            <w:rPr>
              <w:rStyle w:val="Sidnummer"/>
            </w:rPr>
            <w:t>2</w:t>
          </w:r>
          <w:r w:rsidR="007D7BBD">
            <w:rPr>
              <w:rStyle w:val="Sidnummer"/>
            </w:rPr>
            <w:fldChar w:fldCharType="end"/>
          </w:r>
          <w:r w:rsidRPr="00742DFF">
            <w:rPr>
              <w:rStyle w:val="Sidnummer"/>
            </w:rPr>
            <w:t>)</w:t>
          </w:r>
        </w:p>
      </w:tc>
    </w:tr>
  </w:tbl>
  <w:p w14:paraId="6D9B2079" w14:textId="77777777" w:rsidR="009B35F3" w:rsidRDefault="009B35F3" w:rsidP="00ED6A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1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1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20C94"/>
    <w:multiLevelType w:val="hybridMultilevel"/>
    <w:tmpl w:val="CC8C9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7593E7C"/>
    <w:multiLevelType w:val="multilevel"/>
    <w:tmpl w:val="34A64F3E"/>
    <w:lvl w:ilvl="0">
      <w:start w:val="1"/>
      <w:numFmt w:val="bullet"/>
      <w:pStyle w:val="Underrubrik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98F1D05"/>
    <w:multiLevelType w:val="multilevel"/>
    <w:tmpl w:val="27C06734"/>
    <w:lvl w:ilvl="0">
      <w:start w:val="1"/>
      <w:numFmt w:val="bullet"/>
      <w:pStyle w:val="Punktlista"/>
      <w:lvlText w:val="—"/>
      <w:lvlJc w:val="left"/>
      <w:pPr>
        <w:ind w:left="714" w:hanging="357"/>
      </w:pPr>
      <w:rPr>
        <w:rFonts w:ascii="Aaux Next Black" w:hAnsi="Aaux Next Black" w:hint="default"/>
        <w:b/>
        <w:i w:val="0"/>
        <w:color w:val="CE0058" w:themeColor="accent4"/>
        <w:position w:val="-2"/>
        <w:sz w:val="22"/>
        <w:szCs w:val="10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1435" w:hanging="358"/>
      </w:pPr>
      <w:rPr>
        <w:rFonts w:ascii="Symbol" w:hAnsi="Symbol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9CF735A"/>
    <w:multiLevelType w:val="multilevel"/>
    <w:tmpl w:val="5CBCFF0C"/>
    <w:lvl w:ilvl="0">
      <w:start w:val="1"/>
      <w:numFmt w:val="decimal"/>
      <w:pStyle w:val="Numreradlista"/>
      <w:lvlText w:val="%1."/>
      <w:lvlJc w:val="left"/>
      <w:pPr>
        <w:ind w:left="717" w:hanging="360"/>
      </w:pPr>
      <w:rPr>
        <w:rFonts w:ascii="Aaux Next Medium" w:hAnsi="Aaux Next Medium" w:hint="default"/>
        <w:b/>
        <w:i w:val="0"/>
        <w:color w:val="CE0058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720"/>
        </w:tabs>
        <w:ind w:left="1077" w:hanging="357"/>
      </w:pPr>
      <w:rPr>
        <w:rFonts w:ascii="Aaux Next Medium" w:hAnsi="Aaux Next Medium" w:hint="default"/>
        <w:b/>
        <w:i w:val="0"/>
      </w:rPr>
    </w:lvl>
    <w:lvl w:ilvl="2">
      <w:start w:val="1"/>
      <w:numFmt w:val="lowerRoman"/>
      <w:pStyle w:val="Numreradlista3"/>
      <w:lvlText w:val="%3."/>
      <w:lvlJc w:val="right"/>
      <w:pPr>
        <w:ind w:left="1435" w:hanging="358"/>
      </w:pPr>
      <w:rPr>
        <w:rFonts w:ascii="Aaux Next Medium" w:hAnsi="Aaux Next Medium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1">
    <w:nsid w:val="4E694C4C"/>
    <w:multiLevelType w:val="multilevel"/>
    <w:tmpl w:val="93F8F7BA"/>
    <w:lvl w:ilvl="0">
      <w:start w:val="1"/>
      <w:numFmt w:val="decimal"/>
      <w:pStyle w:val="Kapitelrubrik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152672"/>
    <w:multiLevelType w:val="hybridMultilevel"/>
    <w:tmpl w:val="342CCA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7697">
    <w:abstractNumId w:val="4"/>
  </w:num>
  <w:num w:numId="2" w16cid:durableId="1260064730">
    <w:abstractNumId w:val="1"/>
  </w:num>
  <w:num w:numId="3" w16cid:durableId="1106657061">
    <w:abstractNumId w:val="0"/>
  </w:num>
  <w:num w:numId="4" w16cid:durableId="454180010">
    <w:abstractNumId w:val="5"/>
  </w:num>
  <w:num w:numId="5" w16cid:durableId="516775072">
    <w:abstractNumId w:val="3"/>
  </w:num>
  <w:num w:numId="6" w16cid:durableId="1540120236">
    <w:abstractNumId w:val="2"/>
  </w:num>
  <w:num w:numId="7" w16cid:durableId="921372204">
    <w:abstractNumId w:val="9"/>
  </w:num>
  <w:num w:numId="8" w16cid:durableId="1910188096">
    <w:abstractNumId w:val="8"/>
  </w:num>
  <w:num w:numId="9" w16cid:durableId="1645550099">
    <w:abstractNumId w:val="9"/>
  </w:num>
  <w:num w:numId="10" w16cid:durableId="1393767511">
    <w:abstractNumId w:val="7"/>
  </w:num>
  <w:num w:numId="11" w16cid:durableId="1198543097">
    <w:abstractNumId w:val="8"/>
  </w:num>
  <w:num w:numId="12" w16cid:durableId="576868096">
    <w:abstractNumId w:val="10"/>
  </w:num>
  <w:num w:numId="13" w16cid:durableId="2086680761">
    <w:abstractNumId w:val="9"/>
  </w:num>
  <w:num w:numId="14" w16cid:durableId="2013947240">
    <w:abstractNumId w:val="9"/>
  </w:num>
  <w:num w:numId="15" w16cid:durableId="1085109300">
    <w:abstractNumId w:val="9"/>
  </w:num>
  <w:num w:numId="16" w16cid:durableId="1271936897">
    <w:abstractNumId w:val="8"/>
  </w:num>
  <w:num w:numId="17" w16cid:durableId="479230311">
    <w:abstractNumId w:val="8"/>
  </w:num>
  <w:num w:numId="18" w16cid:durableId="1078676196">
    <w:abstractNumId w:val="8"/>
  </w:num>
  <w:num w:numId="19" w16cid:durableId="1364092969">
    <w:abstractNumId w:val="10"/>
  </w:num>
  <w:num w:numId="20" w16cid:durableId="946471460">
    <w:abstractNumId w:val="10"/>
  </w:num>
  <w:num w:numId="21" w16cid:durableId="204373120">
    <w:abstractNumId w:val="10"/>
  </w:num>
  <w:num w:numId="22" w16cid:durableId="1724475710">
    <w:abstractNumId w:val="10"/>
  </w:num>
  <w:num w:numId="23" w16cid:durableId="1159924844">
    <w:abstractNumId w:val="7"/>
  </w:num>
  <w:num w:numId="24" w16cid:durableId="8454497">
    <w:abstractNumId w:val="11"/>
  </w:num>
  <w:num w:numId="25" w16cid:durableId="1738554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nvvpar6/4vH3gguHLUgj79zENTOXCFKhcKDyxtmv3hY15KDC4B6WZzceISN4jhBXnl4NW6scI7VtbsD0WQiYw==" w:salt="l+uPBM3dBo4RP9iAd2Dye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9A"/>
    <w:rsid w:val="00000F19"/>
    <w:rsid w:val="00003537"/>
    <w:rsid w:val="000121E1"/>
    <w:rsid w:val="000179AB"/>
    <w:rsid w:val="000241A3"/>
    <w:rsid w:val="00025A56"/>
    <w:rsid w:val="00026263"/>
    <w:rsid w:val="00032A62"/>
    <w:rsid w:val="00042D30"/>
    <w:rsid w:val="00047949"/>
    <w:rsid w:val="00052FE1"/>
    <w:rsid w:val="00054E87"/>
    <w:rsid w:val="00056310"/>
    <w:rsid w:val="00056863"/>
    <w:rsid w:val="00070929"/>
    <w:rsid w:val="00072E0E"/>
    <w:rsid w:val="00074AFA"/>
    <w:rsid w:val="00076211"/>
    <w:rsid w:val="0007646D"/>
    <w:rsid w:val="0008037C"/>
    <w:rsid w:val="000807CB"/>
    <w:rsid w:val="00085C7F"/>
    <w:rsid w:val="00085E96"/>
    <w:rsid w:val="000A5589"/>
    <w:rsid w:val="000B539A"/>
    <w:rsid w:val="000C6313"/>
    <w:rsid w:val="000C732F"/>
    <w:rsid w:val="000D242B"/>
    <w:rsid w:val="000D42E6"/>
    <w:rsid w:val="000D4D39"/>
    <w:rsid w:val="000E0702"/>
    <w:rsid w:val="000E32D2"/>
    <w:rsid w:val="000E68EB"/>
    <w:rsid w:val="00103293"/>
    <w:rsid w:val="00115BFA"/>
    <w:rsid w:val="00117311"/>
    <w:rsid w:val="00117863"/>
    <w:rsid w:val="00122E1B"/>
    <w:rsid w:val="001236BC"/>
    <w:rsid w:val="00130072"/>
    <w:rsid w:val="00131190"/>
    <w:rsid w:val="00131687"/>
    <w:rsid w:val="001376B9"/>
    <w:rsid w:val="001457B2"/>
    <w:rsid w:val="00150857"/>
    <w:rsid w:val="001568A6"/>
    <w:rsid w:val="00157E4C"/>
    <w:rsid w:val="00161A1D"/>
    <w:rsid w:val="00161E0A"/>
    <w:rsid w:val="00164EB4"/>
    <w:rsid w:val="0017081B"/>
    <w:rsid w:val="001720C2"/>
    <w:rsid w:val="00176309"/>
    <w:rsid w:val="0018023C"/>
    <w:rsid w:val="00182570"/>
    <w:rsid w:val="00187FE5"/>
    <w:rsid w:val="001904B6"/>
    <w:rsid w:val="00193A89"/>
    <w:rsid w:val="001A1FDF"/>
    <w:rsid w:val="001A262C"/>
    <w:rsid w:val="001A439C"/>
    <w:rsid w:val="001A5FA6"/>
    <w:rsid w:val="001A6287"/>
    <w:rsid w:val="001A6F06"/>
    <w:rsid w:val="001B3BB0"/>
    <w:rsid w:val="001C4783"/>
    <w:rsid w:val="001C61A9"/>
    <w:rsid w:val="001D4651"/>
    <w:rsid w:val="001D55AA"/>
    <w:rsid w:val="001D6F57"/>
    <w:rsid w:val="001D708A"/>
    <w:rsid w:val="001E4C6C"/>
    <w:rsid w:val="001E5E88"/>
    <w:rsid w:val="001E7E76"/>
    <w:rsid w:val="001F2CD3"/>
    <w:rsid w:val="001F428C"/>
    <w:rsid w:val="001F78CC"/>
    <w:rsid w:val="002010F3"/>
    <w:rsid w:val="00211AA0"/>
    <w:rsid w:val="0021564C"/>
    <w:rsid w:val="002159B1"/>
    <w:rsid w:val="00216BC3"/>
    <w:rsid w:val="0022133E"/>
    <w:rsid w:val="00242650"/>
    <w:rsid w:val="002430EB"/>
    <w:rsid w:val="00243FDD"/>
    <w:rsid w:val="00244B72"/>
    <w:rsid w:val="00245299"/>
    <w:rsid w:val="00253611"/>
    <w:rsid w:val="0025534D"/>
    <w:rsid w:val="00257FFD"/>
    <w:rsid w:val="002607D6"/>
    <w:rsid w:val="002633EC"/>
    <w:rsid w:val="002639EB"/>
    <w:rsid w:val="0026796C"/>
    <w:rsid w:val="00281A79"/>
    <w:rsid w:val="00281BEA"/>
    <w:rsid w:val="00283B49"/>
    <w:rsid w:val="002856A9"/>
    <w:rsid w:val="0028761C"/>
    <w:rsid w:val="00291496"/>
    <w:rsid w:val="00294DB3"/>
    <w:rsid w:val="00295E00"/>
    <w:rsid w:val="002A1110"/>
    <w:rsid w:val="002A707C"/>
    <w:rsid w:val="002B4DC3"/>
    <w:rsid w:val="002C38BB"/>
    <w:rsid w:val="002C6824"/>
    <w:rsid w:val="002C7ADA"/>
    <w:rsid w:val="002D3005"/>
    <w:rsid w:val="002D50C5"/>
    <w:rsid w:val="002D7355"/>
    <w:rsid w:val="002E479C"/>
    <w:rsid w:val="002E4B59"/>
    <w:rsid w:val="002E5DA2"/>
    <w:rsid w:val="002E6AE5"/>
    <w:rsid w:val="002F290A"/>
    <w:rsid w:val="002F2EBA"/>
    <w:rsid w:val="002F468B"/>
    <w:rsid w:val="002F47E2"/>
    <w:rsid w:val="002F4E61"/>
    <w:rsid w:val="002F6522"/>
    <w:rsid w:val="00310C54"/>
    <w:rsid w:val="00317582"/>
    <w:rsid w:val="00323F1D"/>
    <w:rsid w:val="003312C4"/>
    <w:rsid w:val="00333DD0"/>
    <w:rsid w:val="003374A8"/>
    <w:rsid w:val="00337994"/>
    <w:rsid w:val="00342117"/>
    <w:rsid w:val="00342A07"/>
    <w:rsid w:val="00346A2E"/>
    <w:rsid w:val="00347562"/>
    <w:rsid w:val="00355BA7"/>
    <w:rsid w:val="00360F9E"/>
    <w:rsid w:val="00364474"/>
    <w:rsid w:val="00375F89"/>
    <w:rsid w:val="003802BB"/>
    <w:rsid w:val="00380A85"/>
    <w:rsid w:val="00382B0F"/>
    <w:rsid w:val="00382F91"/>
    <w:rsid w:val="00385A4C"/>
    <w:rsid w:val="003916C9"/>
    <w:rsid w:val="00392017"/>
    <w:rsid w:val="003921D6"/>
    <w:rsid w:val="003A0792"/>
    <w:rsid w:val="003A2432"/>
    <w:rsid w:val="003A51C4"/>
    <w:rsid w:val="003B6DA3"/>
    <w:rsid w:val="003C0DD5"/>
    <w:rsid w:val="003C10DE"/>
    <w:rsid w:val="003C2F16"/>
    <w:rsid w:val="003D132A"/>
    <w:rsid w:val="003D5AF5"/>
    <w:rsid w:val="003D7D21"/>
    <w:rsid w:val="003E0859"/>
    <w:rsid w:val="003E5BE3"/>
    <w:rsid w:val="003F1BD7"/>
    <w:rsid w:val="003F2309"/>
    <w:rsid w:val="003F320B"/>
    <w:rsid w:val="00405865"/>
    <w:rsid w:val="00415F9A"/>
    <w:rsid w:val="004249D0"/>
    <w:rsid w:val="004253BE"/>
    <w:rsid w:val="00425523"/>
    <w:rsid w:val="004271C8"/>
    <w:rsid w:val="00431598"/>
    <w:rsid w:val="004344E0"/>
    <w:rsid w:val="00434ACA"/>
    <w:rsid w:val="004351EF"/>
    <w:rsid w:val="004361BD"/>
    <w:rsid w:val="00441D57"/>
    <w:rsid w:val="00444CCB"/>
    <w:rsid w:val="00450687"/>
    <w:rsid w:val="0045331B"/>
    <w:rsid w:val="00457A30"/>
    <w:rsid w:val="0047759C"/>
    <w:rsid w:val="00481FFF"/>
    <w:rsid w:val="004829C5"/>
    <w:rsid w:val="00492EE2"/>
    <w:rsid w:val="00493D68"/>
    <w:rsid w:val="00494096"/>
    <w:rsid w:val="004A420B"/>
    <w:rsid w:val="004A7B7B"/>
    <w:rsid w:val="004B36B2"/>
    <w:rsid w:val="004B48A6"/>
    <w:rsid w:val="004B72B3"/>
    <w:rsid w:val="004C28FC"/>
    <w:rsid w:val="004C30E1"/>
    <w:rsid w:val="004C33C9"/>
    <w:rsid w:val="004D5411"/>
    <w:rsid w:val="004D664D"/>
    <w:rsid w:val="004E4BE3"/>
    <w:rsid w:val="004E5F6E"/>
    <w:rsid w:val="004E6076"/>
    <w:rsid w:val="004E6370"/>
    <w:rsid w:val="004E6ED4"/>
    <w:rsid w:val="004F29E3"/>
    <w:rsid w:val="004F42E2"/>
    <w:rsid w:val="00501080"/>
    <w:rsid w:val="00507E86"/>
    <w:rsid w:val="00511883"/>
    <w:rsid w:val="005134B3"/>
    <w:rsid w:val="00521240"/>
    <w:rsid w:val="00521C85"/>
    <w:rsid w:val="00521F7D"/>
    <w:rsid w:val="00522B4F"/>
    <w:rsid w:val="0052326D"/>
    <w:rsid w:val="00533293"/>
    <w:rsid w:val="005367E7"/>
    <w:rsid w:val="00540CAE"/>
    <w:rsid w:val="0055237F"/>
    <w:rsid w:val="00554424"/>
    <w:rsid w:val="00554CA9"/>
    <w:rsid w:val="00555130"/>
    <w:rsid w:val="00562388"/>
    <w:rsid w:val="005710BD"/>
    <w:rsid w:val="00571351"/>
    <w:rsid w:val="005724B9"/>
    <w:rsid w:val="00572BC2"/>
    <w:rsid w:val="00594A51"/>
    <w:rsid w:val="00597179"/>
    <w:rsid w:val="005A4783"/>
    <w:rsid w:val="005A74E8"/>
    <w:rsid w:val="005B0708"/>
    <w:rsid w:val="005B1453"/>
    <w:rsid w:val="005B17DC"/>
    <w:rsid w:val="005B541A"/>
    <w:rsid w:val="005B5EB4"/>
    <w:rsid w:val="005D79CF"/>
    <w:rsid w:val="005F049F"/>
    <w:rsid w:val="005F34FE"/>
    <w:rsid w:val="005F4276"/>
    <w:rsid w:val="005F6AE4"/>
    <w:rsid w:val="00600B92"/>
    <w:rsid w:val="00603655"/>
    <w:rsid w:val="00604698"/>
    <w:rsid w:val="00604B85"/>
    <w:rsid w:val="00606381"/>
    <w:rsid w:val="00606BAB"/>
    <w:rsid w:val="006173C2"/>
    <w:rsid w:val="00621CAE"/>
    <w:rsid w:val="00622554"/>
    <w:rsid w:val="00623A00"/>
    <w:rsid w:val="0062419C"/>
    <w:rsid w:val="006263DA"/>
    <w:rsid w:val="006325EE"/>
    <w:rsid w:val="006358A9"/>
    <w:rsid w:val="00635F81"/>
    <w:rsid w:val="00637A88"/>
    <w:rsid w:val="0064112A"/>
    <w:rsid w:val="0064166B"/>
    <w:rsid w:val="006453C3"/>
    <w:rsid w:val="00647829"/>
    <w:rsid w:val="0065308D"/>
    <w:rsid w:val="006569D9"/>
    <w:rsid w:val="00662A48"/>
    <w:rsid w:val="006704A3"/>
    <w:rsid w:val="00670D89"/>
    <w:rsid w:val="006710F7"/>
    <w:rsid w:val="006733D0"/>
    <w:rsid w:val="00674E07"/>
    <w:rsid w:val="0067513C"/>
    <w:rsid w:val="006756A8"/>
    <w:rsid w:val="006838CD"/>
    <w:rsid w:val="00684A71"/>
    <w:rsid w:val="00684D06"/>
    <w:rsid w:val="00685E11"/>
    <w:rsid w:val="00687489"/>
    <w:rsid w:val="006906E4"/>
    <w:rsid w:val="006909A2"/>
    <w:rsid w:val="00692134"/>
    <w:rsid w:val="006954B0"/>
    <w:rsid w:val="006A1412"/>
    <w:rsid w:val="006A5249"/>
    <w:rsid w:val="006B1A98"/>
    <w:rsid w:val="006B4B8A"/>
    <w:rsid w:val="006B628C"/>
    <w:rsid w:val="006B7AA3"/>
    <w:rsid w:val="006C724A"/>
    <w:rsid w:val="006D556E"/>
    <w:rsid w:val="006D5D1C"/>
    <w:rsid w:val="006D6BEF"/>
    <w:rsid w:val="006E60B2"/>
    <w:rsid w:val="006F0310"/>
    <w:rsid w:val="006F2000"/>
    <w:rsid w:val="006F5CEF"/>
    <w:rsid w:val="00701DC8"/>
    <w:rsid w:val="0070235E"/>
    <w:rsid w:val="007037F2"/>
    <w:rsid w:val="007056F6"/>
    <w:rsid w:val="0071326F"/>
    <w:rsid w:val="0071523D"/>
    <w:rsid w:val="00720A42"/>
    <w:rsid w:val="00722F50"/>
    <w:rsid w:val="00723891"/>
    <w:rsid w:val="0072479E"/>
    <w:rsid w:val="007279BE"/>
    <w:rsid w:val="00730B8F"/>
    <w:rsid w:val="007353C6"/>
    <w:rsid w:val="00737C3C"/>
    <w:rsid w:val="00740376"/>
    <w:rsid w:val="00742DFF"/>
    <w:rsid w:val="00743F41"/>
    <w:rsid w:val="00752326"/>
    <w:rsid w:val="00756D17"/>
    <w:rsid w:val="00770EF7"/>
    <w:rsid w:val="007717CD"/>
    <w:rsid w:val="007736AB"/>
    <w:rsid w:val="00790F4B"/>
    <w:rsid w:val="00794A21"/>
    <w:rsid w:val="00795ABB"/>
    <w:rsid w:val="00797AAF"/>
    <w:rsid w:val="00797B08"/>
    <w:rsid w:val="007A15F0"/>
    <w:rsid w:val="007A1E5F"/>
    <w:rsid w:val="007A40DF"/>
    <w:rsid w:val="007B05C5"/>
    <w:rsid w:val="007B210C"/>
    <w:rsid w:val="007C18F9"/>
    <w:rsid w:val="007C3204"/>
    <w:rsid w:val="007C4CB5"/>
    <w:rsid w:val="007C7B8E"/>
    <w:rsid w:val="007D07EF"/>
    <w:rsid w:val="007D0B18"/>
    <w:rsid w:val="007D1882"/>
    <w:rsid w:val="007D23F4"/>
    <w:rsid w:val="007D31BE"/>
    <w:rsid w:val="007D7BBD"/>
    <w:rsid w:val="007E40FB"/>
    <w:rsid w:val="007F0564"/>
    <w:rsid w:val="007F2601"/>
    <w:rsid w:val="007F6908"/>
    <w:rsid w:val="007F7464"/>
    <w:rsid w:val="00801C30"/>
    <w:rsid w:val="00802DF0"/>
    <w:rsid w:val="00807B36"/>
    <w:rsid w:val="0081094C"/>
    <w:rsid w:val="00810D79"/>
    <w:rsid w:val="008110B0"/>
    <w:rsid w:val="0081258E"/>
    <w:rsid w:val="00813251"/>
    <w:rsid w:val="00813F67"/>
    <w:rsid w:val="00830E49"/>
    <w:rsid w:val="008313FC"/>
    <w:rsid w:val="00832857"/>
    <w:rsid w:val="00832DD9"/>
    <w:rsid w:val="00834E7F"/>
    <w:rsid w:val="0083503F"/>
    <w:rsid w:val="0083721E"/>
    <w:rsid w:val="00837F62"/>
    <w:rsid w:val="008438E8"/>
    <w:rsid w:val="00844C20"/>
    <w:rsid w:val="0084544B"/>
    <w:rsid w:val="008463C2"/>
    <w:rsid w:val="00852752"/>
    <w:rsid w:val="00853971"/>
    <w:rsid w:val="00853EB6"/>
    <w:rsid w:val="008553CE"/>
    <w:rsid w:val="008572E3"/>
    <w:rsid w:val="00870E76"/>
    <w:rsid w:val="00873531"/>
    <w:rsid w:val="00875085"/>
    <w:rsid w:val="008763E5"/>
    <w:rsid w:val="00876B50"/>
    <w:rsid w:val="0087732D"/>
    <w:rsid w:val="008847EF"/>
    <w:rsid w:val="00890440"/>
    <w:rsid w:val="008908AA"/>
    <w:rsid w:val="00890E6F"/>
    <w:rsid w:val="00893E09"/>
    <w:rsid w:val="00894285"/>
    <w:rsid w:val="00895886"/>
    <w:rsid w:val="008A19C7"/>
    <w:rsid w:val="008A2CE8"/>
    <w:rsid w:val="008A5748"/>
    <w:rsid w:val="008B0A81"/>
    <w:rsid w:val="008B1A2D"/>
    <w:rsid w:val="008B2B4E"/>
    <w:rsid w:val="008B35E2"/>
    <w:rsid w:val="008C1D02"/>
    <w:rsid w:val="008C35C2"/>
    <w:rsid w:val="008E2CD8"/>
    <w:rsid w:val="008F5A32"/>
    <w:rsid w:val="008F6100"/>
    <w:rsid w:val="008F718F"/>
    <w:rsid w:val="008F7356"/>
    <w:rsid w:val="009025D8"/>
    <w:rsid w:val="009034B2"/>
    <w:rsid w:val="009079EA"/>
    <w:rsid w:val="0091349C"/>
    <w:rsid w:val="00932122"/>
    <w:rsid w:val="0093575B"/>
    <w:rsid w:val="00941819"/>
    <w:rsid w:val="00950165"/>
    <w:rsid w:val="009526AE"/>
    <w:rsid w:val="00952BF6"/>
    <w:rsid w:val="00953701"/>
    <w:rsid w:val="009545F5"/>
    <w:rsid w:val="009551D2"/>
    <w:rsid w:val="00955834"/>
    <w:rsid w:val="00955E1E"/>
    <w:rsid w:val="009575E2"/>
    <w:rsid w:val="009606EC"/>
    <w:rsid w:val="009610DF"/>
    <w:rsid w:val="00961396"/>
    <w:rsid w:val="00962B8D"/>
    <w:rsid w:val="00976427"/>
    <w:rsid w:val="009862C9"/>
    <w:rsid w:val="00986AA6"/>
    <w:rsid w:val="0099030B"/>
    <w:rsid w:val="00993081"/>
    <w:rsid w:val="00995F73"/>
    <w:rsid w:val="009968F5"/>
    <w:rsid w:val="0099757F"/>
    <w:rsid w:val="00997BDE"/>
    <w:rsid w:val="009A0287"/>
    <w:rsid w:val="009A1C91"/>
    <w:rsid w:val="009A1E43"/>
    <w:rsid w:val="009A341E"/>
    <w:rsid w:val="009A4A12"/>
    <w:rsid w:val="009B35F3"/>
    <w:rsid w:val="009B6A80"/>
    <w:rsid w:val="009C01E3"/>
    <w:rsid w:val="009C326F"/>
    <w:rsid w:val="009D0EB8"/>
    <w:rsid w:val="009E2813"/>
    <w:rsid w:val="009E3848"/>
    <w:rsid w:val="009F0D96"/>
    <w:rsid w:val="009F2671"/>
    <w:rsid w:val="009F277F"/>
    <w:rsid w:val="009F3D52"/>
    <w:rsid w:val="009F576F"/>
    <w:rsid w:val="009F61C8"/>
    <w:rsid w:val="00A0139E"/>
    <w:rsid w:val="00A038BA"/>
    <w:rsid w:val="00A046EB"/>
    <w:rsid w:val="00A10B67"/>
    <w:rsid w:val="00A10D3C"/>
    <w:rsid w:val="00A11874"/>
    <w:rsid w:val="00A1288C"/>
    <w:rsid w:val="00A150F5"/>
    <w:rsid w:val="00A16C9F"/>
    <w:rsid w:val="00A23FA0"/>
    <w:rsid w:val="00A30171"/>
    <w:rsid w:val="00A30D74"/>
    <w:rsid w:val="00A31360"/>
    <w:rsid w:val="00A359A3"/>
    <w:rsid w:val="00A432BF"/>
    <w:rsid w:val="00A45AE0"/>
    <w:rsid w:val="00A45B11"/>
    <w:rsid w:val="00A564E9"/>
    <w:rsid w:val="00A57620"/>
    <w:rsid w:val="00A60806"/>
    <w:rsid w:val="00A6387E"/>
    <w:rsid w:val="00A730A6"/>
    <w:rsid w:val="00A731B0"/>
    <w:rsid w:val="00A77CE3"/>
    <w:rsid w:val="00A821B7"/>
    <w:rsid w:val="00A84CBB"/>
    <w:rsid w:val="00A869E5"/>
    <w:rsid w:val="00A87143"/>
    <w:rsid w:val="00A87643"/>
    <w:rsid w:val="00A91008"/>
    <w:rsid w:val="00A93FD7"/>
    <w:rsid w:val="00A94722"/>
    <w:rsid w:val="00A97E3A"/>
    <w:rsid w:val="00AA39B7"/>
    <w:rsid w:val="00AA62B7"/>
    <w:rsid w:val="00AC143D"/>
    <w:rsid w:val="00AC6EA8"/>
    <w:rsid w:val="00AD312C"/>
    <w:rsid w:val="00AD6F11"/>
    <w:rsid w:val="00AE08F5"/>
    <w:rsid w:val="00AE3AB5"/>
    <w:rsid w:val="00AE5C3E"/>
    <w:rsid w:val="00AE5E7B"/>
    <w:rsid w:val="00AE6BD2"/>
    <w:rsid w:val="00AF027C"/>
    <w:rsid w:val="00AF114F"/>
    <w:rsid w:val="00AF3EFB"/>
    <w:rsid w:val="00B01446"/>
    <w:rsid w:val="00B0436F"/>
    <w:rsid w:val="00B04737"/>
    <w:rsid w:val="00B12D83"/>
    <w:rsid w:val="00B12F86"/>
    <w:rsid w:val="00B13B93"/>
    <w:rsid w:val="00B14BC9"/>
    <w:rsid w:val="00B21439"/>
    <w:rsid w:val="00B234FE"/>
    <w:rsid w:val="00B252AE"/>
    <w:rsid w:val="00B262FB"/>
    <w:rsid w:val="00B30068"/>
    <w:rsid w:val="00B31B32"/>
    <w:rsid w:val="00B32C0B"/>
    <w:rsid w:val="00B33246"/>
    <w:rsid w:val="00B35B02"/>
    <w:rsid w:val="00B42023"/>
    <w:rsid w:val="00B43B6C"/>
    <w:rsid w:val="00B45B6B"/>
    <w:rsid w:val="00B544A9"/>
    <w:rsid w:val="00B601E0"/>
    <w:rsid w:val="00B70C87"/>
    <w:rsid w:val="00B75182"/>
    <w:rsid w:val="00B80C76"/>
    <w:rsid w:val="00B80FF0"/>
    <w:rsid w:val="00B9408E"/>
    <w:rsid w:val="00B945F0"/>
    <w:rsid w:val="00B94E88"/>
    <w:rsid w:val="00BA00AA"/>
    <w:rsid w:val="00BA6087"/>
    <w:rsid w:val="00BB24BB"/>
    <w:rsid w:val="00BB73B7"/>
    <w:rsid w:val="00BC2C93"/>
    <w:rsid w:val="00BD1C9E"/>
    <w:rsid w:val="00BE0D33"/>
    <w:rsid w:val="00BE6355"/>
    <w:rsid w:val="00BF2ACE"/>
    <w:rsid w:val="00BF3459"/>
    <w:rsid w:val="00C01038"/>
    <w:rsid w:val="00C05D85"/>
    <w:rsid w:val="00C111C6"/>
    <w:rsid w:val="00C14C8A"/>
    <w:rsid w:val="00C214FE"/>
    <w:rsid w:val="00C25A68"/>
    <w:rsid w:val="00C25C9B"/>
    <w:rsid w:val="00C430A2"/>
    <w:rsid w:val="00C439DA"/>
    <w:rsid w:val="00C44B64"/>
    <w:rsid w:val="00C4537A"/>
    <w:rsid w:val="00C455AA"/>
    <w:rsid w:val="00C77D81"/>
    <w:rsid w:val="00C8047E"/>
    <w:rsid w:val="00C912BC"/>
    <w:rsid w:val="00C92E3B"/>
    <w:rsid w:val="00C9650E"/>
    <w:rsid w:val="00CA5154"/>
    <w:rsid w:val="00CB0CBE"/>
    <w:rsid w:val="00CB239D"/>
    <w:rsid w:val="00CB4549"/>
    <w:rsid w:val="00CB6A54"/>
    <w:rsid w:val="00CC3F47"/>
    <w:rsid w:val="00CD0598"/>
    <w:rsid w:val="00CD2BF3"/>
    <w:rsid w:val="00CF203A"/>
    <w:rsid w:val="00CF3E82"/>
    <w:rsid w:val="00CF5A46"/>
    <w:rsid w:val="00CF5A9B"/>
    <w:rsid w:val="00CF66B4"/>
    <w:rsid w:val="00CF684C"/>
    <w:rsid w:val="00D0582A"/>
    <w:rsid w:val="00D143F6"/>
    <w:rsid w:val="00D242B9"/>
    <w:rsid w:val="00D265FF"/>
    <w:rsid w:val="00D33935"/>
    <w:rsid w:val="00D40E81"/>
    <w:rsid w:val="00D41BBF"/>
    <w:rsid w:val="00D4376E"/>
    <w:rsid w:val="00D47276"/>
    <w:rsid w:val="00D5150F"/>
    <w:rsid w:val="00D54846"/>
    <w:rsid w:val="00D56CE7"/>
    <w:rsid w:val="00D6407E"/>
    <w:rsid w:val="00D756A8"/>
    <w:rsid w:val="00D77F85"/>
    <w:rsid w:val="00D8248A"/>
    <w:rsid w:val="00D8529F"/>
    <w:rsid w:val="00D939AE"/>
    <w:rsid w:val="00D94EF1"/>
    <w:rsid w:val="00D9638F"/>
    <w:rsid w:val="00D96CE3"/>
    <w:rsid w:val="00DA07CA"/>
    <w:rsid w:val="00DA1209"/>
    <w:rsid w:val="00DA1BFA"/>
    <w:rsid w:val="00DA3082"/>
    <w:rsid w:val="00DA3AD8"/>
    <w:rsid w:val="00DA512D"/>
    <w:rsid w:val="00DA786C"/>
    <w:rsid w:val="00DB4245"/>
    <w:rsid w:val="00DC100E"/>
    <w:rsid w:val="00DC3998"/>
    <w:rsid w:val="00DC6027"/>
    <w:rsid w:val="00DD03F0"/>
    <w:rsid w:val="00DE47CA"/>
    <w:rsid w:val="00DE54E3"/>
    <w:rsid w:val="00DE71B8"/>
    <w:rsid w:val="00DF36F2"/>
    <w:rsid w:val="00DF6FC4"/>
    <w:rsid w:val="00E0256A"/>
    <w:rsid w:val="00E02783"/>
    <w:rsid w:val="00E033B2"/>
    <w:rsid w:val="00E04919"/>
    <w:rsid w:val="00E07059"/>
    <w:rsid w:val="00E07785"/>
    <w:rsid w:val="00E1585F"/>
    <w:rsid w:val="00E16FA0"/>
    <w:rsid w:val="00E2236B"/>
    <w:rsid w:val="00E2405E"/>
    <w:rsid w:val="00E24CDA"/>
    <w:rsid w:val="00E316DE"/>
    <w:rsid w:val="00E35DAA"/>
    <w:rsid w:val="00E35F28"/>
    <w:rsid w:val="00E409A6"/>
    <w:rsid w:val="00E46333"/>
    <w:rsid w:val="00E501B1"/>
    <w:rsid w:val="00E56999"/>
    <w:rsid w:val="00E61606"/>
    <w:rsid w:val="00E61C7A"/>
    <w:rsid w:val="00E63EE5"/>
    <w:rsid w:val="00E6424F"/>
    <w:rsid w:val="00E6493E"/>
    <w:rsid w:val="00E675FF"/>
    <w:rsid w:val="00E70656"/>
    <w:rsid w:val="00E80B42"/>
    <w:rsid w:val="00E80B9A"/>
    <w:rsid w:val="00E80E6D"/>
    <w:rsid w:val="00E81311"/>
    <w:rsid w:val="00E85684"/>
    <w:rsid w:val="00E92A9B"/>
    <w:rsid w:val="00E93D74"/>
    <w:rsid w:val="00E96769"/>
    <w:rsid w:val="00EA1B44"/>
    <w:rsid w:val="00EA3B8A"/>
    <w:rsid w:val="00EA5E6C"/>
    <w:rsid w:val="00EB0586"/>
    <w:rsid w:val="00EB7069"/>
    <w:rsid w:val="00EC0EAE"/>
    <w:rsid w:val="00EC4FD6"/>
    <w:rsid w:val="00EC7216"/>
    <w:rsid w:val="00ED293D"/>
    <w:rsid w:val="00ED60A7"/>
    <w:rsid w:val="00ED6A4F"/>
    <w:rsid w:val="00ED6C5D"/>
    <w:rsid w:val="00ED711B"/>
    <w:rsid w:val="00EE000B"/>
    <w:rsid w:val="00EE01DC"/>
    <w:rsid w:val="00EE01EC"/>
    <w:rsid w:val="00EE0BEB"/>
    <w:rsid w:val="00EE30C2"/>
    <w:rsid w:val="00EE4458"/>
    <w:rsid w:val="00EE5030"/>
    <w:rsid w:val="00EE5590"/>
    <w:rsid w:val="00EF27BF"/>
    <w:rsid w:val="00F03212"/>
    <w:rsid w:val="00F038CE"/>
    <w:rsid w:val="00F03C5E"/>
    <w:rsid w:val="00F12681"/>
    <w:rsid w:val="00F16958"/>
    <w:rsid w:val="00F17441"/>
    <w:rsid w:val="00F206BC"/>
    <w:rsid w:val="00F22BC3"/>
    <w:rsid w:val="00F2409A"/>
    <w:rsid w:val="00F262C0"/>
    <w:rsid w:val="00F316E4"/>
    <w:rsid w:val="00F34C5B"/>
    <w:rsid w:val="00F41552"/>
    <w:rsid w:val="00F42368"/>
    <w:rsid w:val="00F4449E"/>
    <w:rsid w:val="00F44CF6"/>
    <w:rsid w:val="00F45226"/>
    <w:rsid w:val="00F45743"/>
    <w:rsid w:val="00F5776D"/>
    <w:rsid w:val="00F61E63"/>
    <w:rsid w:val="00F647FC"/>
    <w:rsid w:val="00F6660A"/>
    <w:rsid w:val="00F66EF5"/>
    <w:rsid w:val="00F71820"/>
    <w:rsid w:val="00F72106"/>
    <w:rsid w:val="00F746B1"/>
    <w:rsid w:val="00F75A3A"/>
    <w:rsid w:val="00F8157E"/>
    <w:rsid w:val="00F83815"/>
    <w:rsid w:val="00F83FBA"/>
    <w:rsid w:val="00F868A4"/>
    <w:rsid w:val="00F86B57"/>
    <w:rsid w:val="00F9089A"/>
    <w:rsid w:val="00F91A19"/>
    <w:rsid w:val="00F92839"/>
    <w:rsid w:val="00F95738"/>
    <w:rsid w:val="00FA1840"/>
    <w:rsid w:val="00FA4EE9"/>
    <w:rsid w:val="00FA5A6B"/>
    <w:rsid w:val="00FA7F4F"/>
    <w:rsid w:val="00FB0319"/>
    <w:rsid w:val="00FB3860"/>
    <w:rsid w:val="00FB5A62"/>
    <w:rsid w:val="00FD3BEA"/>
    <w:rsid w:val="00FD5D2F"/>
    <w:rsid w:val="00FE147B"/>
    <w:rsid w:val="00FE313E"/>
    <w:rsid w:val="00FE31EB"/>
    <w:rsid w:val="00FE33BE"/>
    <w:rsid w:val="00FE41EF"/>
    <w:rsid w:val="00FE61D7"/>
    <w:rsid w:val="00FF0DFB"/>
    <w:rsid w:val="00FF267E"/>
    <w:rsid w:val="00FF3CDF"/>
    <w:rsid w:val="1347F236"/>
    <w:rsid w:val="2921AB38"/>
    <w:rsid w:val="31C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FDADE"/>
  <w15:chartTrackingRefBased/>
  <w15:docId w15:val="{034761B4-9268-44E7-9E4A-C6A3E22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56E"/>
    <w:pPr>
      <w:spacing w:line="312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qFormat/>
    <w:rsid w:val="002639EB"/>
    <w:pPr>
      <w:spacing w:before="360" w:line="440" w:lineRule="atLeast"/>
      <w:outlineLvl w:val="0"/>
    </w:pPr>
    <w:rPr>
      <w:rFonts w:asciiTheme="majorHAnsi" w:hAnsiTheme="majorHAnsi"/>
      <w:sz w:val="38"/>
    </w:rPr>
  </w:style>
  <w:style w:type="paragraph" w:styleId="Rubrik2">
    <w:name w:val="heading 2"/>
    <w:basedOn w:val="Normal"/>
    <w:next w:val="Normal"/>
    <w:link w:val="Rubrik2Char"/>
    <w:uiPriority w:val="3"/>
    <w:qFormat/>
    <w:rsid w:val="002639EB"/>
    <w:pPr>
      <w:keepNext/>
      <w:keepLines/>
      <w:spacing w:before="360" w:after="40" w:line="360" w:lineRule="atLeast"/>
      <w:outlineLvl w:val="1"/>
    </w:pPr>
    <w:rPr>
      <w:rFonts w:ascii="Aaux Next Bold" w:eastAsiaTheme="majorEastAsia" w:hAnsi="Aaux Next Bold" w:cstheme="majorBidi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2639EB"/>
    <w:pPr>
      <w:keepNext/>
      <w:spacing w:before="240" w:after="40"/>
      <w:outlineLvl w:val="2"/>
    </w:pPr>
    <w:rPr>
      <w:rFonts w:ascii="Aaux Next Bold" w:hAnsi="Aaux Next Bold"/>
      <w:sz w:val="24"/>
    </w:rPr>
  </w:style>
  <w:style w:type="paragraph" w:styleId="Rubrik4">
    <w:name w:val="heading 4"/>
    <w:basedOn w:val="Rubrik3"/>
    <w:next w:val="Brdtext"/>
    <w:link w:val="Rubrik4Char"/>
    <w:uiPriority w:val="3"/>
    <w:semiHidden/>
    <w:qFormat/>
    <w:rsid w:val="002639EB"/>
    <w:pPr>
      <w:numPr>
        <w:ilvl w:val="3"/>
      </w:numPr>
      <w:outlineLvl w:val="3"/>
    </w:pPr>
    <w:rPr>
      <w:rFonts w:asciiTheme="majorHAnsi" w:hAnsiTheme="maj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639EB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rsid w:val="002639EB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99"/>
    <w:rsid w:val="002639EB"/>
    <w:pPr>
      <w:tabs>
        <w:tab w:val="center" w:pos="4536"/>
        <w:tab w:val="right" w:pos="9072"/>
      </w:tabs>
      <w:spacing w:after="0" w:line="260" w:lineRule="atLeast"/>
    </w:pPr>
    <w:rPr>
      <w:rFonts w:asciiTheme="majorHAnsi" w:hAnsiTheme="majorHAnsi"/>
      <w:noProof/>
      <w:color w:val="910048" w:themeColor="accent1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639EB"/>
    <w:rPr>
      <w:rFonts w:asciiTheme="majorHAnsi" w:hAnsiTheme="majorHAnsi"/>
      <w:noProof/>
      <w:color w:val="910048" w:themeColor="accent1"/>
      <w:sz w:val="18"/>
    </w:rPr>
  </w:style>
  <w:style w:type="paragraph" w:styleId="Liststycke">
    <w:name w:val="List Paragraph"/>
    <w:basedOn w:val="Normal"/>
    <w:uiPriority w:val="34"/>
    <w:semiHidden/>
    <w:rsid w:val="002639EB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2639EB"/>
    <w:pPr>
      <w:numPr>
        <w:numId w:val="15"/>
      </w:numPr>
      <w:spacing w:before="120"/>
    </w:pPr>
  </w:style>
  <w:style w:type="paragraph" w:styleId="Numreradlista2">
    <w:name w:val="List Number 2"/>
    <w:basedOn w:val="Normal"/>
    <w:uiPriority w:val="5"/>
    <w:rsid w:val="002639EB"/>
    <w:pPr>
      <w:numPr>
        <w:ilvl w:val="1"/>
        <w:numId w:val="15"/>
      </w:numPr>
      <w:spacing w:before="80" w:after="80"/>
    </w:pPr>
  </w:style>
  <w:style w:type="paragraph" w:styleId="Numreradlista3">
    <w:name w:val="List Number 3"/>
    <w:basedOn w:val="Normal"/>
    <w:uiPriority w:val="5"/>
    <w:rsid w:val="002639EB"/>
    <w:pPr>
      <w:numPr>
        <w:ilvl w:val="2"/>
        <w:numId w:val="15"/>
      </w:numPr>
      <w:spacing w:before="40" w:after="40"/>
    </w:pPr>
  </w:style>
  <w:style w:type="paragraph" w:styleId="Punktlista">
    <w:name w:val="List Bullet"/>
    <w:basedOn w:val="Normal"/>
    <w:uiPriority w:val="5"/>
    <w:qFormat/>
    <w:rsid w:val="002639EB"/>
    <w:pPr>
      <w:numPr>
        <w:numId w:val="18"/>
      </w:numPr>
      <w:spacing w:before="120"/>
    </w:pPr>
  </w:style>
  <w:style w:type="paragraph" w:styleId="Punktlista2">
    <w:name w:val="List Bullet 2"/>
    <w:basedOn w:val="Normal"/>
    <w:uiPriority w:val="5"/>
    <w:qFormat/>
    <w:rsid w:val="002639EB"/>
    <w:pPr>
      <w:numPr>
        <w:ilvl w:val="1"/>
        <w:numId w:val="18"/>
      </w:numPr>
      <w:spacing w:before="80" w:after="80"/>
    </w:pPr>
  </w:style>
  <w:style w:type="paragraph" w:styleId="Punktlista3">
    <w:name w:val="List Bullet 3"/>
    <w:basedOn w:val="Normal"/>
    <w:uiPriority w:val="5"/>
    <w:rsid w:val="002639EB"/>
    <w:pPr>
      <w:numPr>
        <w:ilvl w:val="2"/>
        <w:numId w:val="18"/>
      </w:numPr>
      <w:spacing w:before="40"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2639EB"/>
    <w:rPr>
      <w:rFonts w:asciiTheme="majorHAnsi" w:hAnsiTheme="majorHAnsi"/>
      <w:sz w:val="38"/>
    </w:rPr>
  </w:style>
  <w:style w:type="character" w:customStyle="1" w:styleId="Rubrik2Char">
    <w:name w:val="Rubrik 2 Char"/>
    <w:basedOn w:val="Standardstycketeckensnitt"/>
    <w:link w:val="Rubrik2"/>
    <w:uiPriority w:val="3"/>
    <w:rsid w:val="002639EB"/>
    <w:rPr>
      <w:rFonts w:ascii="Aaux Next Bold" w:eastAsiaTheme="majorEastAsia" w:hAnsi="Aaux Next Bold" w:cstheme="majorBidi"/>
      <w:sz w:val="30"/>
      <w:szCs w:val="26"/>
    </w:rPr>
  </w:style>
  <w:style w:type="paragraph" w:styleId="Brdtext">
    <w:name w:val="Body Text"/>
    <w:basedOn w:val="Normal"/>
    <w:link w:val="BrdtextChar"/>
    <w:uiPriority w:val="5"/>
    <w:semiHidden/>
    <w:rsid w:val="002639EB"/>
  </w:style>
  <w:style w:type="character" w:customStyle="1" w:styleId="BrdtextChar">
    <w:name w:val="Brödtext Char"/>
    <w:basedOn w:val="Standardstycketeckensnitt"/>
    <w:link w:val="Brdtext"/>
    <w:uiPriority w:val="5"/>
    <w:semiHidden/>
    <w:rsid w:val="002639EB"/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3"/>
    <w:rsid w:val="002639EB"/>
    <w:rPr>
      <w:rFonts w:ascii="Aaux Next Bold" w:hAnsi="Aaux Next Bold"/>
      <w:sz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6D556E"/>
    <w:rPr>
      <w:rFonts w:asciiTheme="majorHAnsi" w:hAnsiTheme="majorHAnsi"/>
    </w:rPr>
  </w:style>
  <w:style w:type="table" w:styleId="Tabellrutnt">
    <w:name w:val="Table Grid"/>
    <w:basedOn w:val="Normaltabell"/>
    <w:uiPriority w:val="39"/>
    <w:rsid w:val="00263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rubrikFot">
    <w:name w:val="Ledrubrik Fot"/>
    <w:basedOn w:val="Standardstycketeckensnitt"/>
    <w:uiPriority w:val="99"/>
    <w:semiHidden/>
    <w:rsid w:val="002639EB"/>
    <w:rPr>
      <w:rFonts w:asciiTheme="majorHAnsi" w:hAnsiTheme="majorHAnsi"/>
      <w:caps/>
      <w:color w:val="910048" w:themeColor="accent1"/>
      <w:spacing w:val="10"/>
      <w:sz w:val="14"/>
    </w:rPr>
  </w:style>
  <w:style w:type="paragraph" w:styleId="Rubrik">
    <w:name w:val="Title"/>
    <w:aliases w:val="Dokumenttitel"/>
    <w:basedOn w:val="Normal"/>
    <w:next w:val="Underrubrik"/>
    <w:link w:val="RubrikChar"/>
    <w:uiPriority w:val="2"/>
    <w:semiHidden/>
    <w:rsid w:val="002639EB"/>
    <w:pPr>
      <w:spacing w:after="200" w:line="1040" w:lineRule="exact"/>
    </w:pPr>
    <w:rPr>
      <w:rFonts w:ascii="Aaux Next Bold" w:hAnsi="Aaux Next Bold"/>
      <w:color w:val="910048"/>
      <w:spacing w:val="-20"/>
      <w:sz w:val="88"/>
      <w:szCs w:val="88"/>
    </w:rPr>
  </w:style>
  <w:style w:type="character" w:customStyle="1" w:styleId="RubrikChar">
    <w:name w:val="Rubrik Char"/>
    <w:aliases w:val="Dokumenttitel Char"/>
    <w:basedOn w:val="Standardstycketeckensnitt"/>
    <w:link w:val="Rubrik"/>
    <w:uiPriority w:val="2"/>
    <w:semiHidden/>
    <w:rsid w:val="00BB73B7"/>
    <w:rPr>
      <w:rFonts w:ascii="Aaux Next Bold" w:hAnsi="Aaux Next Bold"/>
      <w:color w:val="910048"/>
      <w:spacing w:val="-20"/>
      <w:sz w:val="88"/>
      <w:szCs w:val="88"/>
    </w:rPr>
  </w:style>
  <w:style w:type="paragraph" w:styleId="Underrubrik">
    <w:name w:val="Subtitle"/>
    <w:basedOn w:val="Normal"/>
    <w:next w:val="Normal"/>
    <w:link w:val="UnderrubrikChar"/>
    <w:uiPriority w:val="2"/>
    <w:semiHidden/>
    <w:rsid w:val="002639EB"/>
    <w:pPr>
      <w:numPr>
        <w:numId w:val="10"/>
      </w:numPr>
      <w:spacing w:after="0"/>
    </w:pPr>
    <w:rPr>
      <w:rFonts w:asciiTheme="majorHAnsi" w:hAnsiTheme="majorHAnsi"/>
      <w:color w:val="910048" w:themeColor="accent1"/>
      <w:sz w:val="26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2"/>
    <w:semiHidden/>
    <w:rsid w:val="00BB73B7"/>
    <w:rPr>
      <w:rFonts w:asciiTheme="majorHAnsi" w:hAnsiTheme="majorHAnsi"/>
      <w:color w:val="910048" w:themeColor="accent1"/>
      <w:sz w:val="26"/>
      <w:szCs w:val="26"/>
    </w:rPr>
  </w:style>
  <w:style w:type="paragraph" w:styleId="Ingetavstnd">
    <w:name w:val="No Spacing"/>
    <w:basedOn w:val="Normal"/>
    <w:link w:val="IngetavstndChar"/>
    <w:uiPriority w:val="1"/>
    <w:rsid w:val="002639EB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2639EB"/>
    <w:rPr>
      <w:color w:val="808080"/>
    </w:rPr>
  </w:style>
  <w:style w:type="character" w:styleId="Sidnummer">
    <w:name w:val="page number"/>
    <w:basedOn w:val="Standardstycketeckensnitt"/>
    <w:uiPriority w:val="99"/>
    <w:semiHidden/>
    <w:rsid w:val="002639EB"/>
    <w:rPr>
      <w:rFonts w:asciiTheme="majorHAnsi" w:hAnsiTheme="majorHAnsi"/>
      <w:noProof/>
      <w:color w:val="auto"/>
      <w:sz w:val="18"/>
    </w:rPr>
  </w:style>
  <w:style w:type="paragraph" w:customStyle="1" w:styleId="Namn">
    <w:name w:val="Namn"/>
    <w:basedOn w:val="Normal"/>
    <w:uiPriority w:val="6"/>
    <w:rsid w:val="002639EB"/>
    <w:pPr>
      <w:spacing w:after="0"/>
    </w:pPr>
    <w:rPr>
      <w:rFonts w:asciiTheme="majorHAnsi" w:hAnsiTheme="majorHAnsi"/>
    </w:rPr>
  </w:style>
  <w:style w:type="paragraph" w:customStyle="1" w:styleId="Titel">
    <w:name w:val="Titel"/>
    <w:basedOn w:val="Normal"/>
    <w:uiPriority w:val="8"/>
    <w:rsid w:val="002639EB"/>
    <w:pPr>
      <w:spacing w:after="0" w:line="260" w:lineRule="atLeast"/>
    </w:pPr>
    <w:rPr>
      <w:rFonts w:asciiTheme="majorHAnsi" w:hAnsiTheme="majorHAnsi"/>
      <w:sz w:val="18"/>
    </w:rPr>
  </w:style>
  <w:style w:type="paragraph" w:customStyle="1" w:styleId="Knnedom">
    <w:name w:val="Kännedom"/>
    <w:basedOn w:val="Normal"/>
    <w:uiPriority w:val="8"/>
    <w:semiHidden/>
    <w:rsid w:val="002639EB"/>
    <w:pPr>
      <w:spacing w:before="600" w:after="0" w:line="260" w:lineRule="atLeast"/>
    </w:pPr>
    <w:rPr>
      <w:rFonts w:ascii="Aaux Next Bold" w:hAnsi="Aaux Next Bold" w:cs="Aaux Next Bold"/>
      <w:bCs/>
      <w:sz w:val="18"/>
      <w:szCs w:val="18"/>
    </w:rPr>
  </w:style>
  <w:style w:type="paragraph" w:customStyle="1" w:styleId="BilagorRubrik">
    <w:name w:val="Bilagor Rubrik"/>
    <w:basedOn w:val="Normal"/>
    <w:next w:val="Bilagor"/>
    <w:uiPriority w:val="9"/>
    <w:semiHidden/>
    <w:rsid w:val="002639EB"/>
    <w:pPr>
      <w:spacing w:before="300" w:after="0" w:line="260" w:lineRule="atLeast"/>
    </w:pPr>
    <w:rPr>
      <w:rFonts w:ascii="Aaux Next Bold" w:hAnsi="Aaux Next Bold" w:cs="Aaux Next Bold"/>
      <w:bCs/>
      <w:sz w:val="18"/>
    </w:rPr>
  </w:style>
  <w:style w:type="paragraph" w:customStyle="1" w:styleId="Bilagor">
    <w:name w:val="Bilagor"/>
    <w:basedOn w:val="Normal"/>
    <w:uiPriority w:val="10"/>
    <w:semiHidden/>
    <w:rsid w:val="002639EB"/>
    <w:pPr>
      <w:spacing w:after="0" w:line="260" w:lineRule="atLeast"/>
    </w:pPr>
    <w:rPr>
      <w:rFonts w:asciiTheme="majorHAnsi" w:hAnsiTheme="majorHAnsi"/>
      <w:sz w:val="18"/>
    </w:rPr>
  </w:style>
  <w:style w:type="paragraph" w:styleId="Adress-brev">
    <w:name w:val="envelope address"/>
    <w:basedOn w:val="Normal"/>
    <w:uiPriority w:val="9"/>
    <w:rsid w:val="002639EB"/>
    <w:pPr>
      <w:spacing w:after="0" w:line="260" w:lineRule="atLeast"/>
    </w:pPr>
    <w:rPr>
      <w:rFonts w:asciiTheme="majorHAnsi" w:hAnsiTheme="majorHAns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rsid w:val="002639EB"/>
    <w:pPr>
      <w:spacing w:before="0" w:after="840" w:line="259" w:lineRule="auto"/>
      <w:outlineLvl w:val="9"/>
    </w:pPr>
    <w:rPr>
      <w:caps/>
      <w:spacing w:val="22"/>
      <w:szCs w:val="32"/>
      <w:lang w:eastAsia="sv-SE"/>
    </w:rPr>
  </w:style>
  <w:style w:type="paragraph" w:styleId="Innehll1">
    <w:name w:val="toc 1"/>
    <w:basedOn w:val="Normal"/>
    <w:next w:val="Normal"/>
    <w:uiPriority w:val="39"/>
    <w:semiHidden/>
    <w:rsid w:val="002639EB"/>
    <w:pPr>
      <w:keepNext/>
      <w:keepLines/>
      <w:tabs>
        <w:tab w:val="right" w:pos="7162"/>
      </w:tabs>
      <w:spacing w:before="240" w:after="0"/>
      <w:ind w:left="567" w:right="454" w:hanging="567"/>
    </w:pPr>
    <w:rPr>
      <w:rFonts w:ascii="Aaux Next Bold" w:hAnsi="Aaux Next Bold"/>
      <w:color w:val="910048" w:themeColor="accent1"/>
      <w:sz w:val="26"/>
    </w:rPr>
  </w:style>
  <w:style w:type="paragraph" w:styleId="Innehll2">
    <w:name w:val="toc 2"/>
    <w:basedOn w:val="Normal"/>
    <w:next w:val="Normal"/>
    <w:uiPriority w:val="39"/>
    <w:semiHidden/>
    <w:rsid w:val="002639EB"/>
    <w:pPr>
      <w:tabs>
        <w:tab w:val="right" w:leader="dot" w:pos="7162"/>
      </w:tabs>
      <w:spacing w:after="0"/>
      <w:ind w:left="1134" w:right="454" w:hanging="567"/>
    </w:pPr>
    <w:rPr>
      <w:rFonts w:ascii="Aaux Next Bold" w:hAnsi="Aaux Next Bold"/>
    </w:rPr>
  </w:style>
  <w:style w:type="paragraph" w:styleId="Citat">
    <w:name w:val="Quote"/>
    <w:basedOn w:val="Normal"/>
    <w:next w:val="Normal"/>
    <w:link w:val="CitatChar"/>
    <w:uiPriority w:val="29"/>
    <w:semiHidden/>
    <w:rsid w:val="002639EB"/>
    <w:pPr>
      <w:spacing w:before="120"/>
      <w:ind w:left="357" w:right="357"/>
    </w:pPr>
    <w:rPr>
      <w:rFonts w:asciiTheme="majorHAnsi" w:hAnsiTheme="majorHAnsi" w:cs="Courier New"/>
      <w:color w:val="910048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13251"/>
    <w:rPr>
      <w:rFonts w:asciiTheme="majorHAnsi" w:hAnsiTheme="majorHAnsi" w:cs="Courier New"/>
      <w:color w:val="910048"/>
      <w:sz w:val="20"/>
    </w:rPr>
  </w:style>
  <w:style w:type="character" w:customStyle="1" w:styleId="Fet">
    <w:name w:val="Fet"/>
    <w:basedOn w:val="Standardstycketeckensnitt"/>
    <w:uiPriority w:val="99"/>
    <w:semiHidden/>
    <w:rsid w:val="002639EB"/>
    <w:rPr>
      <w:rFonts w:ascii="Aaux Next Bold" w:hAnsi="Aaux Next Bold"/>
    </w:rPr>
  </w:style>
  <w:style w:type="character" w:customStyle="1" w:styleId="FetLila">
    <w:name w:val="FetLila"/>
    <w:basedOn w:val="Standardstycketeckensnitt"/>
    <w:uiPriority w:val="99"/>
    <w:semiHidden/>
    <w:rsid w:val="002639EB"/>
    <w:rPr>
      <w:rFonts w:ascii="Aaux Next Bold" w:hAnsi="Aaux Next Bold"/>
      <w:color w:val="910048" w:themeColor="accent1"/>
    </w:rPr>
  </w:style>
  <w:style w:type="character" w:styleId="Fotnotsreferens">
    <w:name w:val="footnote reference"/>
    <w:basedOn w:val="Standardstycketeckensnitt"/>
    <w:uiPriority w:val="99"/>
    <w:semiHidden/>
    <w:unhideWhenUsed/>
    <w:rsid w:val="002639E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639EB"/>
    <w:pPr>
      <w:spacing w:after="0" w:line="240" w:lineRule="auto"/>
    </w:pPr>
    <w:rPr>
      <w:rFonts w:asciiTheme="majorHAnsi" w:hAnsiTheme="majorHAnsi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7D81"/>
    <w:rPr>
      <w:rFonts w:asciiTheme="majorHAnsi" w:hAnsiTheme="majorHAnsi"/>
      <w:sz w:val="18"/>
      <w:szCs w:val="20"/>
    </w:rPr>
  </w:style>
  <w:style w:type="paragraph" w:customStyle="1" w:styleId="Ingress">
    <w:name w:val="Ingress"/>
    <w:basedOn w:val="Normal"/>
    <w:uiPriority w:val="5"/>
    <w:semiHidden/>
    <w:rsid w:val="002639EB"/>
    <w:pPr>
      <w:spacing w:line="240" w:lineRule="auto"/>
    </w:pPr>
    <w:rPr>
      <w:rFonts w:ascii="Aaux Next Medium Italic" w:hAnsi="Aaux Next Medium Italic"/>
      <w:bCs/>
      <w:sz w:val="24"/>
      <w:szCs w:val="24"/>
    </w:rPr>
  </w:style>
  <w:style w:type="paragraph" w:customStyle="1" w:styleId="Tabellrubrik">
    <w:name w:val="Tabellrubrik"/>
    <w:basedOn w:val="Normal"/>
    <w:uiPriority w:val="6"/>
    <w:rsid w:val="006D556E"/>
    <w:pPr>
      <w:tabs>
        <w:tab w:val="left" w:pos="600"/>
        <w:tab w:val="left" w:pos="2460"/>
      </w:tabs>
      <w:autoSpaceDE w:val="0"/>
      <w:autoSpaceDN w:val="0"/>
      <w:adjustRightInd w:val="0"/>
      <w:spacing w:before="300" w:after="60"/>
      <w:textAlignment w:val="center"/>
    </w:pPr>
    <w:rPr>
      <w:rFonts w:ascii="Aaux Next Bold" w:hAnsi="Aaux Next Bold" w:cs="Aaux Next Bold"/>
      <w:bCs/>
      <w:color w:val="910048" w:themeColor="accent1"/>
      <w:sz w:val="24"/>
      <w:szCs w:val="24"/>
    </w:rPr>
  </w:style>
  <w:style w:type="paragraph" w:customStyle="1" w:styleId="Tabelltext">
    <w:name w:val="Tabelltext"/>
    <w:basedOn w:val="Normal"/>
    <w:link w:val="TabelltextChar"/>
    <w:uiPriority w:val="7"/>
    <w:rsid w:val="004271C8"/>
    <w:pPr>
      <w:spacing w:after="0" w:line="260" w:lineRule="atLeast"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9EB"/>
    <w:pPr>
      <w:spacing w:line="240" w:lineRule="auto"/>
    </w:pPr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9EB"/>
    <w:rPr>
      <w:rFonts w:asciiTheme="majorHAnsi" w:hAnsiTheme="majorHAnsi" w:cs="Segoe UI"/>
      <w:sz w:val="18"/>
      <w:szCs w:val="18"/>
    </w:rPr>
  </w:style>
  <w:style w:type="table" w:customStyle="1" w:styleId="FBR">
    <w:name w:val="FBR"/>
    <w:basedOn w:val="Normaltabell"/>
    <w:uiPriority w:val="99"/>
    <w:rsid w:val="002639EB"/>
    <w:pPr>
      <w:spacing w:after="0" w:line="240" w:lineRule="auto"/>
      <w:jc w:val="right"/>
    </w:pPr>
    <w:rPr>
      <w:rFonts w:asciiTheme="majorHAnsi" w:hAnsiTheme="majorHAnsi"/>
      <w:sz w:val="17"/>
    </w:rPr>
    <w:tblPr>
      <w:tblStyleRowBandSize w:val="1"/>
      <w:tblStyleColBandSize w:val="1"/>
      <w:tblBorders>
        <w:bottom w:val="single" w:sz="12" w:space="0" w:color="CE005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sz w:val="17"/>
      </w:rPr>
      <w:tblPr/>
      <w:tcPr>
        <w:tcBorders>
          <w:bottom w:val="single" w:sz="12" w:space="0" w:color="CE0058" w:themeColor="accent4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CE0058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Mar>
          <w:top w:w="28" w:type="dxa"/>
          <w:left w:w="0" w:type="nil"/>
          <w:bottom w:w="28" w:type="dxa"/>
          <w:right w:w="0" w:type="nil"/>
        </w:tcMar>
      </w:tcPr>
    </w:tblStylePr>
    <w:tblStylePr w:type="lastCol">
      <w:tblPr/>
      <w:tcPr>
        <w:tcMar>
          <w:top w:w="28" w:type="dxa"/>
          <w:left w:w="0" w:type="nil"/>
          <w:bottom w:w="28" w:type="dxa"/>
          <w:right w:w="0" w:type="nil"/>
        </w:tcMar>
      </w:tcPr>
    </w:tblStylePr>
    <w:tblStylePr w:type="band1Vert">
      <w:tblPr/>
      <w:tcPr>
        <w:tcBorders>
          <w:top w:val="nil"/>
          <w:left w:val="nil"/>
          <w:bottom w:val="single" w:sz="12" w:space="0" w:color="CE0058" w:themeColor="accent4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semiHidden/>
    <w:rsid w:val="002639EB"/>
    <w:pPr>
      <w:keepNext/>
      <w:spacing w:before="300" w:after="60"/>
    </w:pPr>
    <w:rPr>
      <w:rFonts w:ascii="Aaux Next Bold" w:hAnsi="Aaux Next Bold"/>
      <w:b/>
      <w:iCs/>
      <w:color w:val="910048" w:themeColor="accent1"/>
      <w:sz w:val="24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639EB"/>
    <w:rPr>
      <w:rFonts w:asciiTheme="majorHAnsi" w:hAnsiTheme="majorHAnsi" w:cs="Segoe UI"/>
      <w:sz w:val="16"/>
      <w:szCs w:val="16"/>
    </w:rPr>
  </w:style>
  <w:style w:type="paragraph" w:customStyle="1" w:styleId="Faktarutabrdtext">
    <w:name w:val="Faktaruta brödtext"/>
    <w:basedOn w:val="Normal"/>
    <w:next w:val="Normal"/>
    <w:uiPriority w:val="99"/>
    <w:semiHidden/>
    <w:rsid w:val="002639EB"/>
    <w:pPr>
      <w:pBdr>
        <w:top w:val="single" w:sz="12" w:space="6" w:color="FFE6CC" w:themeColor="accent2" w:themeTint="33"/>
        <w:left w:val="single" w:sz="12" w:space="4" w:color="FFE6CC" w:themeColor="accent2" w:themeTint="33"/>
        <w:bottom w:val="single" w:sz="12" w:space="6" w:color="FFE6CC" w:themeColor="accent2" w:themeTint="33"/>
        <w:right w:val="single" w:sz="12" w:space="4" w:color="FFE6CC" w:themeColor="accent2" w:themeTint="33"/>
      </w:pBdr>
      <w:shd w:val="clear" w:color="auto" w:fill="FFE6CC" w:themeFill="accent2" w:themeFillTint="33"/>
      <w:spacing w:before="120" w:line="240" w:lineRule="auto"/>
      <w:ind w:left="113" w:right="113"/>
    </w:pPr>
  </w:style>
  <w:style w:type="paragraph" w:customStyle="1" w:styleId="Faktarutarubrik">
    <w:name w:val="Faktaruta rubrik"/>
    <w:basedOn w:val="Rubrik4"/>
    <w:next w:val="Faktarutabrdtext"/>
    <w:uiPriority w:val="99"/>
    <w:semiHidden/>
    <w:rsid w:val="002639EB"/>
    <w:pPr>
      <w:pBdr>
        <w:top w:val="single" w:sz="12" w:space="6" w:color="FFE6CC" w:themeColor="accent2" w:themeTint="33"/>
        <w:left w:val="single" w:sz="12" w:space="4" w:color="FFE6CC" w:themeColor="accent2" w:themeTint="33"/>
        <w:bottom w:val="single" w:sz="12" w:space="6" w:color="FFE6CC" w:themeColor="accent2" w:themeTint="33"/>
        <w:right w:val="single" w:sz="12" w:space="4" w:color="FFE6CC" w:themeColor="accent2" w:themeTint="33"/>
      </w:pBdr>
      <w:shd w:val="clear" w:color="auto" w:fill="FFE6CC" w:themeFill="accent2" w:themeFillTint="33"/>
      <w:ind w:left="113" w:right="113"/>
    </w:pPr>
    <w:rPr>
      <w:rFonts w:ascii="Aaux Next Bold" w:hAnsi="Aaux Next Bold"/>
      <w:sz w:val="26"/>
    </w:rPr>
  </w:style>
  <w:style w:type="character" w:styleId="HTML-exempel">
    <w:name w:val="HTML Sample"/>
    <w:basedOn w:val="Standardstycketeckensnitt"/>
    <w:uiPriority w:val="99"/>
    <w:semiHidden/>
    <w:unhideWhenUsed/>
    <w:rsid w:val="002639EB"/>
    <w:rPr>
      <w:rFonts w:asciiTheme="majorHAnsi" w:hAnsiTheme="majorHAnsi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639EB"/>
    <w:rPr>
      <w:rFonts w:asciiTheme="majorHAnsi" w:hAnsiTheme="majorHAnsi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639EB"/>
    <w:rPr>
      <w:rFonts w:asciiTheme="majorHAnsi" w:hAnsiTheme="majorHAnsi"/>
      <w:sz w:val="20"/>
      <w:szCs w:val="20"/>
    </w:rPr>
  </w:style>
  <w:style w:type="character" w:styleId="Hyperlnk">
    <w:name w:val="Hyperlink"/>
    <w:basedOn w:val="Standardstycketeckensnitt"/>
    <w:uiPriority w:val="99"/>
    <w:semiHidden/>
    <w:rsid w:val="002639EB"/>
    <w:rPr>
      <w:color w:val="910048" w:themeColor="accent1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639EB"/>
    <w:rPr>
      <w:sz w:val="20"/>
    </w:rPr>
  </w:style>
  <w:style w:type="paragraph" w:styleId="Innehll3">
    <w:name w:val="toc 3"/>
    <w:basedOn w:val="Normal"/>
    <w:next w:val="Normal"/>
    <w:uiPriority w:val="39"/>
    <w:semiHidden/>
    <w:rsid w:val="002639EB"/>
    <w:pPr>
      <w:tabs>
        <w:tab w:val="right" w:leader="dot" w:pos="7161"/>
      </w:tabs>
      <w:spacing w:after="0"/>
      <w:ind w:left="1814" w:right="454" w:hanging="680"/>
    </w:pPr>
    <w:rPr>
      <w:sz w:val="18"/>
    </w:rPr>
  </w:style>
  <w:style w:type="paragraph" w:customStyle="1" w:styleId="Kapitelrubrik">
    <w:name w:val="Kapitelrubrik"/>
    <w:basedOn w:val="Normal"/>
    <w:next w:val="Ingress"/>
    <w:uiPriority w:val="3"/>
    <w:semiHidden/>
    <w:rsid w:val="002639EB"/>
    <w:pPr>
      <w:keepNext/>
      <w:pageBreakBefore/>
      <w:spacing w:after="1200" w:line="700" w:lineRule="exact"/>
      <w:outlineLvl w:val="0"/>
    </w:pPr>
    <w:rPr>
      <w:rFonts w:asciiTheme="majorHAnsi" w:hAnsiTheme="majorHAnsi"/>
      <w:color w:val="CE0058"/>
      <w:spacing w:val="-10"/>
      <w:sz w:val="60"/>
      <w:szCs w:val="60"/>
    </w:rPr>
  </w:style>
  <w:style w:type="paragraph" w:customStyle="1" w:styleId="KapitelrubrikNumrerad">
    <w:name w:val="Kapitelrubrik Numrerad"/>
    <w:basedOn w:val="Kapitelrubrik"/>
    <w:next w:val="Normal"/>
    <w:uiPriority w:val="4"/>
    <w:semiHidden/>
    <w:rsid w:val="002639EB"/>
    <w:pPr>
      <w:numPr>
        <w:numId w:val="22"/>
      </w:numPr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639E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39E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39EB"/>
    <w:rPr>
      <w:sz w:val="16"/>
      <w:szCs w:val="16"/>
    </w:rPr>
  </w:style>
  <w:style w:type="paragraph" w:styleId="Makrotext">
    <w:name w:val="macro"/>
    <w:link w:val="MakrotextChar"/>
    <w:uiPriority w:val="99"/>
    <w:semiHidden/>
    <w:unhideWhenUsed/>
    <w:rsid w:val="002639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Theme="majorHAnsi" w:hAnsiTheme="majorHAnsi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639EB"/>
    <w:rPr>
      <w:rFonts w:asciiTheme="majorHAnsi" w:hAnsiTheme="majorHAnsi"/>
      <w:sz w:val="20"/>
      <w:szCs w:val="20"/>
    </w:rPr>
  </w:style>
  <w:style w:type="paragraph" w:styleId="Normalwebb">
    <w:name w:val="Normal (Web)"/>
    <w:basedOn w:val="Normal"/>
    <w:uiPriority w:val="99"/>
    <w:unhideWhenUsed/>
    <w:rsid w:val="002639EB"/>
    <w:rPr>
      <w:rFonts w:cs="Times New Roman"/>
      <w:sz w:val="24"/>
      <w:szCs w:val="24"/>
    </w:rPr>
  </w:style>
  <w:style w:type="table" w:styleId="Oformateradtabell2">
    <w:name w:val="Plain Table 2"/>
    <w:basedOn w:val="Normaltabell"/>
    <w:uiPriority w:val="42"/>
    <w:rsid w:val="002639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639EB"/>
    <w:pPr>
      <w:spacing w:after="0" w:line="240" w:lineRule="auto"/>
    </w:pPr>
    <w:rPr>
      <w:rFonts w:asciiTheme="majorHAnsi" w:hAnsiTheme="maj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639EB"/>
    <w:rPr>
      <w:rFonts w:asciiTheme="majorHAnsi" w:hAnsiTheme="majorHAnsi"/>
      <w:sz w:val="21"/>
      <w:szCs w:val="21"/>
    </w:rPr>
  </w:style>
  <w:style w:type="paragraph" w:customStyle="1" w:styleId="Rubrik2Numrerad">
    <w:name w:val="Rubrik 2 Numrerad"/>
    <w:basedOn w:val="Rubrik1"/>
    <w:next w:val="Normal"/>
    <w:link w:val="Rubrik2NumreradChar"/>
    <w:uiPriority w:val="4"/>
    <w:semiHidden/>
    <w:rsid w:val="002639EB"/>
    <w:pPr>
      <w:keepNext/>
      <w:keepLines/>
      <w:numPr>
        <w:ilvl w:val="1"/>
        <w:numId w:val="22"/>
      </w:numPr>
      <w:spacing w:line="360" w:lineRule="atLeast"/>
      <w:outlineLvl w:val="1"/>
    </w:pPr>
    <w:rPr>
      <w:rFonts w:ascii="Aaux Next Bold" w:hAnsi="Aaux Next Bold"/>
      <w:sz w:val="30"/>
    </w:rPr>
  </w:style>
  <w:style w:type="character" w:customStyle="1" w:styleId="Rubrik2NumreradChar">
    <w:name w:val="Rubrik 2 Numrerad Char"/>
    <w:basedOn w:val="Rubrik1Char"/>
    <w:link w:val="Rubrik2Numrerad"/>
    <w:uiPriority w:val="4"/>
    <w:semiHidden/>
    <w:rsid w:val="00BB73B7"/>
    <w:rPr>
      <w:rFonts w:ascii="Aaux Next Bold" w:hAnsi="Aaux Next Bold"/>
      <w:sz w:val="30"/>
    </w:rPr>
  </w:style>
  <w:style w:type="paragraph" w:customStyle="1" w:styleId="Rubrik3Numrerad">
    <w:name w:val="Rubrik 3 Numrerad"/>
    <w:basedOn w:val="Rubrik2"/>
    <w:next w:val="Normal"/>
    <w:uiPriority w:val="4"/>
    <w:semiHidden/>
    <w:rsid w:val="002639EB"/>
    <w:pPr>
      <w:numPr>
        <w:ilvl w:val="2"/>
        <w:numId w:val="22"/>
      </w:numPr>
      <w:spacing w:before="240" w:line="312" w:lineRule="auto"/>
      <w:outlineLvl w:val="2"/>
    </w:pPr>
    <w:rPr>
      <w:sz w:val="24"/>
    </w:rPr>
  </w:style>
  <w:style w:type="paragraph" w:customStyle="1" w:styleId="Rubrik4Numrerad">
    <w:name w:val="Rubrik 4 Numrerad"/>
    <w:basedOn w:val="Rubrik3"/>
    <w:next w:val="Normal"/>
    <w:uiPriority w:val="4"/>
    <w:semiHidden/>
    <w:rsid w:val="002639EB"/>
    <w:pPr>
      <w:numPr>
        <w:ilvl w:val="3"/>
        <w:numId w:val="22"/>
      </w:numPr>
    </w:pPr>
    <w:rPr>
      <w:rFonts w:asciiTheme="majorHAnsi" w:hAnsiTheme="majorHAnsi"/>
      <w:sz w:val="22"/>
    </w:rPr>
  </w:style>
  <w:style w:type="paragraph" w:customStyle="1" w:styleId="Rubrik5Numrerad">
    <w:name w:val="Rubrik 5 Numrerad"/>
    <w:basedOn w:val="Rubrik4"/>
    <w:next w:val="Normal"/>
    <w:uiPriority w:val="4"/>
    <w:semiHidden/>
    <w:rsid w:val="002639EB"/>
    <w:pPr>
      <w:numPr>
        <w:ilvl w:val="4"/>
        <w:numId w:val="22"/>
      </w:numPr>
    </w:pPr>
  </w:style>
  <w:style w:type="character" w:customStyle="1" w:styleId="TabelltextChar">
    <w:name w:val="Tabelltext Char"/>
    <w:basedOn w:val="Standardstycketeckensnitt"/>
    <w:link w:val="Tabelltext"/>
    <w:uiPriority w:val="7"/>
    <w:rsid w:val="004271C8"/>
    <w:rPr>
      <w:rFonts w:asciiTheme="majorHAnsi" w:hAnsiTheme="majorHAnsi"/>
      <w:sz w:val="20"/>
    </w:rPr>
  </w:style>
  <w:style w:type="paragraph" w:customStyle="1" w:styleId="Rubrikitabell">
    <w:name w:val="Rubrik i tabell"/>
    <w:basedOn w:val="Tabelltext"/>
    <w:next w:val="Tabelltext"/>
    <w:link w:val="RubrikitabellChar"/>
    <w:uiPriority w:val="7"/>
    <w:rsid w:val="004271C8"/>
    <w:rPr>
      <w:rFonts w:ascii="Aaux Next Bold" w:hAnsi="Aaux Next Bold"/>
    </w:rPr>
  </w:style>
  <w:style w:type="character" w:customStyle="1" w:styleId="RubrikitabellChar">
    <w:name w:val="Rubrik i tabell Char"/>
    <w:basedOn w:val="TabelltextChar"/>
    <w:link w:val="Rubrikitabell"/>
    <w:uiPriority w:val="7"/>
    <w:rsid w:val="004271C8"/>
    <w:rPr>
      <w:rFonts w:ascii="Aaux Next Bold" w:hAnsi="Aaux Next Bold"/>
      <w:sz w:val="20"/>
    </w:rPr>
  </w:style>
  <w:style w:type="paragraph" w:customStyle="1" w:styleId="RutaFBRbedmning">
    <w:name w:val="Ruta FBR bedömning"/>
    <w:basedOn w:val="Faktarutabrdtext"/>
    <w:next w:val="Normal"/>
    <w:uiPriority w:val="99"/>
    <w:semiHidden/>
    <w:rsid w:val="002639EB"/>
    <w:pPr>
      <w:pBdr>
        <w:top w:val="single" w:sz="12" w:space="6" w:color="E7E6E6" w:themeColor="background2"/>
        <w:left w:val="single" w:sz="12" w:space="4" w:color="E7E6E6" w:themeColor="background2"/>
        <w:bottom w:val="single" w:sz="12" w:space="6" w:color="E7E6E6" w:themeColor="background2"/>
        <w:right w:val="single" w:sz="12" w:space="4" w:color="E7E6E6" w:themeColor="background2"/>
      </w:pBdr>
      <w:shd w:val="clear" w:color="auto" w:fill="E7E6E6" w:themeFill="background2"/>
      <w:spacing w:line="288" w:lineRule="auto"/>
    </w:pPr>
  </w:style>
  <w:style w:type="paragraph" w:customStyle="1" w:styleId="RutaFBRbedmningrubrik">
    <w:name w:val="Ruta FBR bedömning rubrik"/>
    <w:basedOn w:val="Faktarutarubrik"/>
    <w:next w:val="RutaFBRbedmning"/>
    <w:uiPriority w:val="99"/>
    <w:semiHidden/>
    <w:rsid w:val="002639EB"/>
    <w:pPr>
      <w:pBdr>
        <w:top w:val="single" w:sz="12" w:space="6" w:color="E7E6E6" w:themeColor="background2"/>
        <w:left w:val="single" w:sz="12" w:space="4" w:color="E7E6E6" w:themeColor="background2"/>
        <w:bottom w:val="single" w:sz="12" w:space="6" w:color="E7E6E6" w:themeColor="background2"/>
        <w:right w:val="single" w:sz="12" w:space="4" w:color="E7E6E6" w:themeColor="background2"/>
      </w:pBdr>
      <w:shd w:val="clear" w:color="auto" w:fill="E7E6E6" w:themeFill="background2"/>
    </w:pPr>
  </w:style>
  <w:style w:type="paragraph" w:customStyle="1" w:styleId="Tabellreferens">
    <w:name w:val="Tabellreferens"/>
    <w:basedOn w:val="Normal"/>
    <w:uiPriority w:val="8"/>
    <w:semiHidden/>
    <w:rsid w:val="002639EB"/>
    <w:pPr>
      <w:ind w:left="170" w:right="170"/>
    </w:pPr>
    <w:rPr>
      <w:i/>
      <w:sz w:val="16"/>
    </w:rPr>
  </w:style>
  <w:style w:type="paragraph" w:styleId="Revision">
    <w:name w:val="Revision"/>
    <w:hidden/>
    <w:uiPriority w:val="99"/>
    <w:semiHidden/>
    <w:rsid w:val="00F838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.smedberg\Downloads\Ans&#246;kan%20om%20innovationsst&#246;d.dotx" TargetMode="External"/></Relationships>
</file>

<file path=word/theme/theme1.xml><?xml version="1.0" encoding="utf-8"?>
<a:theme xmlns:a="http://schemas.openxmlformats.org/drawingml/2006/main" name="Office-tema">
  <a:themeElements>
    <a:clrScheme name="FB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10048"/>
      </a:accent1>
      <a:accent2>
        <a:srgbClr val="FF8200"/>
      </a:accent2>
      <a:accent3>
        <a:srgbClr val="595959"/>
      </a:accent3>
      <a:accent4>
        <a:srgbClr val="CE0058"/>
      </a:accent4>
      <a:accent5>
        <a:srgbClr val="FFCD99"/>
      </a:accent5>
      <a:accent6>
        <a:srgbClr val="BFBFBF"/>
      </a:accent6>
      <a:hlink>
        <a:srgbClr val="0563C1"/>
      </a:hlink>
      <a:folHlink>
        <a:srgbClr val="954F72"/>
      </a:folHlink>
    </a:clrScheme>
    <a:fontScheme name="Folkbildningsrådet_Fonts">
      <a:majorFont>
        <a:latin typeface="Aaux Next Medium"/>
        <a:ea typeface=""/>
        <a:cs typeface=""/>
      </a:majorFont>
      <a:minorFont>
        <a:latin typeface="Mercury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8520D21D50F4A8DEF67B7F9BDEBA4" ma:contentTypeVersion="12" ma:contentTypeDescription="Skapa ett nytt dokument." ma:contentTypeScope="" ma:versionID="44a541a1d0b3a75dd0f8c4d0deb61e7f">
  <xsd:schema xmlns:xsd="http://www.w3.org/2001/XMLSchema" xmlns:xs="http://www.w3.org/2001/XMLSchema" xmlns:p="http://schemas.microsoft.com/office/2006/metadata/properties" xmlns:ns2="007003ae-fab2-4ab2-b0f6-bfd17cc56779" xmlns:ns3="a48c789d-d72a-4ef0-8b72-8b24c9430a8b" xmlns:ns4="60f20f9e-6372-41ef-ab8a-121fc973822f" targetNamespace="http://schemas.microsoft.com/office/2006/metadata/properties" ma:root="true" ma:fieldsID="285a9aa07269e4e4fd6a1fd6a606e404" ns2:_="" ns3:_="" ns4:_="">
    <xsd:import namespace="007003ae-fab2-4ab2-b0f6-bfd17cc56779"/>
    <xsd:import namespace="a48c789d-d72a-4ef0-8b72-8b24c9430a8b"/>
    <xsd:import namespace="60f20f9e-6372-41ef-ab8a-121fc9738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03ae-fab2-4ab2-b0f6-bfd17cc56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4b0c0711-5731-4304-bd98-f5850b35dc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c789d-d72a-4ef0-8b72-8b24c9430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20f9e-6372-41ef-ab8a-121fc97382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9ac21a-cb4b-4eb1-b74c-27f17fcb35c9}" ma:internalName="TaxCatchAll" ma:showField="CatchAllData" ma:web="a48c789d-d72a-4ef0-8b72-8b24c9430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20f9e-6372-41ef-ab8a-121fc973822f" xsi:nil="true"/>
    <lcf76f155ced4ddcb4097134ff3c332f xmlns="007003ae-fab2-4ab2-b0f6-bfd17cc567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96D32-2FD9-4D23-B632-E0780979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CABD-679E-498B-8977-74B40711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03ae-fab2-4ab2-b0f6-bfd17cc56779"/>
    <ds:schemaRef ds:uri="a48c789d-d72a-4ef0-8b72-8b24c9430a8b"/>
    <ds:schemaRef ds:uri="60f20f9e-6372-41ef-ab8a-121fc9738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9E13-B48F-4096-AE48-B0D541CC59C8}">
  <ds:schemaRefs>
    <ds:schemaRef ds:uri="http://schemas.microsoft.com/office/2006/metadata/properties"/>
    <ds:schemaRef ds:uri="http://schemas.microsoft.com/office/infopath/2007/PartnerControls"/>
    <ds:schemaRef ds:uri="60f20f9e-6372-41ef-ab8a-121fc973822f"/>
    <ds:schemaRef ds:uri="007003ae-fab2-4ab2-b0f6-bfd17cc56779"/>
  </ds:schemaRefs>
</ds:datastoreItem>
</file>

<file path=customXml/itemProps4.xml><?xml version="1.0" encoding="utf-8"?>
<ds:datastoreItem xmlns:ds="http://schemas.openxmlformats.org/officeDocument/2006/customXml" ds:itemID="{9E8057C9-2BF6-42C0-BA14-421B7AC3A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innovationsstöd.dotx</Template>
  <TotalTime>0</TotalTime>
  <Pages>2</Pages>
  <Words>371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Smedberg</dc:creator>
  <cp:keywords/>
  <dc:description/>
  <cp:lastModifiedBy>Mikaela Smedberg</cp:lastModifiedBy>
  <cp:revision>1</cp:revision>
  <cp:lastPrinted>2023-11-20T12:38:00Z</cp:lastPrinted>
  <dcterms:created xsi:type="dcterms:W3CDTF">2023-12-11T14:19:00Z</dcterms:created>
  <dcterms:modified xsi:type="dcterms:W3CDTF">2023-12-11T14:19:00Z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0x010100D6C8520D21D50F4A8DEF67B7F9BDEBA4</vt:lpwstr>
  </property>
  <property fmtid="{D5CDD505-2E9C-101B-9397-08002B2CF9AE}" pid="3" name="MediaServiceImageTags">
    <vt:lpwstr/>
  </property>
</Properties>
</file>