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13B8" w14:textId="77777777" w:rsidR="00A07C03" w:rsidRPr="00502B74" w:rsidRDefault="00C306D5" w:rsidP="007259F2">
      <w:pPr>
        <w:pStyle w:val="Rubrik1"/>
      </w:pPr>
      <w:r>
        <w:t xml:space="preserve">Ansökan projektbidrag nationella </w:t>
      </w:r>
      <w:r w:rsidRPr="00502B74">
        <w:t>minoritetsspråk 202</w:t>
      </w:r>
      <w:r w:rsidR="00A07C03" w:rsidRPr="00502B74">
        <w:t>4</w:t>
      </w:r>
      <w:r w:rsidRPr="00502B74">
        <w:t xml:space="preserve"> </w:t>
      </w:r>
    </w:p>
    <w:p w14:paraId="076EB7DB" w14:textId="77777777" w:rsidR="00502B74" w:rsidRPr="00295E0D" w:rsidRDefault="00502B74" w:rsidP="00295E0D">
      <w:pPr>
        <w:spacing w:line="240" w:lineRule="auto"/>
        <w:rPr>
          <w:rFonts w:asciiTheme="majorHAnsi" w:hAnsiTheme="majorHAnsi"/>
        </w:rPr>
      </w:pPr>
      <w:r w:rsidRPr="00295E0D">
        <w:rPr>
          <w:rFonts w:asciiTheme="majorHAnsi" w:hAnsiTheme="majorHAnsi"/>
        </w:rPr>
        <w:t>Innan du fyller i ansökan, läs dokumentet med information om utlysningen som finns i dokumentbanken på Folkbildningsrådets hemsida, ”Projektbidrag till insatser för främjande av nationella minoritetsspråk 2024. Information om ansökningsförfarande och villkor.”</w:t>
      </w:r>
    </w:p>
    <w:p w14:paraId="63395ADC" w14:textId="0F0EAFF6" w:rsidR="00C306D5" w:rsidRPr="00295E0D" w:rsidRDefault="00A07C03" w:rsidP="00295E0D">
      <w:pPr>
        <w:spacing w:line="240" w:lineRule="auto"/>
        <w:rPr>
          <w:rFonts w:asciiTheme="majorHAnsi" w:hAnsiTheme="majorHAnsi"/>
        </w:rPr>
      </w:pPr>
      <w:r w:rsidRPr="00295E0D">
        <w:rPr>
          <w:rFonts w:asciiTheme="majorHAnsi" w:hAnsiTheme="majorHAnsi"/>
        </w:rPr>
        <w:t xml:space="preserve">Du besvarar frågor nedan och dokumentet laddas därefter upp tillsammans med sökt budget i portalen. Budgetansökan lämnas </w:t>
      </w:r>
      <w:r w:rsidR="007C6B52" w:rsidRPr="00295E0D">
        <w:rPr>
          <w:rFonts w:asciiTheme="majorHAnsi" w:hAnsiTheme="majorHAnsi"/>
        </w:rPr>
        <w:t>i</w:t>
      </w:r>
      <w:r w:rsidRPr="00295E0D">
        <w:rPr>
          <w:rFonts w:asciiTheme="majorHAnsi" w:hAnsiTheme="majorHAnsi"/>
        </w:rPr>
        <w:t xml:space="preserve"> b</w:t>
      </w:r>
      <w:proofErr w:type="spellStart"/>
      <w:r w:rsidRPr="00295E0D">
        <w:rPr>
          <w:rFonts w:asciiTheme="majorHAnsi" w:hAnsiTheme="majorHAnsi"/>
        </w:rPr>
        <w:t>udgetmallen</w:t>
      </w:r>
      <w:proofErr w:type="spellEnd"/>
      <w:r w:rsidRPr="00295E0D">
        <w:rPr>
          <w:rFonts w:asciiTheme="majorHAnsi" w:hAnsiTheme="majorHAnsi"/>
        </w:rPr>
        <w:t xml:space="preserve"> som hör till utlysningen. </w:t>
      </w:r>
    </w:p>
    <w:p w14:paraId="01774F40" w14:textId="095D15C2" w:rsidR="00C306D5" w:rsidRPr="00502B74" w:rsidRDefault="00C306D5" w:rsidP="00295E0D">
      <w:pPr>
        <w:spacing w:line="240" w:lineRule="auto"/>
        <w:rPr>
          <w:rFonts w:asciiTheme="majorHAnsi" w:hAnsiTheme="majorHAnsi"/>
        </w:rPr>
      </w:pPr>
      <w:r w:rsidRPr="00502B74">
        <w:rPr>
          <w:rFonts w:asciiTheme="majorHAnsi" w:hAnsiTheme="majorHAnsi"/>
        </w:rPr>
        <w:t xml:space="preserve">Ju mer komplett svar på frågorna som vi får in desto lättare är det att fatta ett snabbt beslut. Mer omfattande ansökningar kräver mer information för att Folkbildningsrådet skall kunna bedöma ansökan. </w:t>
      </w:r>
    </w:p>
    <w:p w14:paraId="0C0A85FB" w14:textId="7A4FD00D" w:rsidR="007259F2" w:rsidRPr="00502B74" w:rsidRDefault="007259F2" w:rsidP="00295E0D">
      <w:pPr>
        <w:spacing w:line="240" w:lineRule="auto"/>
        <w:rPr>
          <w:rFonts w:asciiTheme="majorHAnsi" w:hAnsiTheme="majorHAnsi"/>
        </w:rPr>
      </w:pPr>
      <w:r w:rsidRPr="00502B74">
        <w:rPr>
          <w:rFonts w:asciiTheme="majorHAnsi" w:hAnsiTheme="majorHAnsi"/>
        </w:rPr>
        <w:t>För studieförbunden</w:t>
      </w:r>
      <w:r w:rsidR="00C306D5" w:rsidRPr="00502B74">
        <w:rPr>
          <w:rFonts w:asciiTheme="majorHAnsi" w:hAnsiTheme="majorHAnsi"/>
        </w:rPr>
        <w:t xml:space="preserve"> uppmuntrar </w:t>
      </w:r>
      <w:r w:rsidRPr="00502B74">
        <w:rPr>
          <w:rFonts w:asciiTheme="majorHAnsi" w:hAnsiTheme="majorHAnsi"/>
        </w:rPr>
        <w:t xml:space="preserve">vi </w:t>
      </w:r>
      <w:r w:rsidR="00C306D5" w:rsidRPr="00502B74">
        <w:rPr>
          <w:rFonts w:asciiTheme="majorHAnsi" w:hAnsiTheme="majorHAnsi"/>
        </w:rPr>
        <w:t xml:space="preserve">ansökningar initierade på studieförbundens regionala nivåer, men statsbidrag- och rapporteringsansvar </w:t>
      </w:r>
      <w:r w:rsidRPr="00502B74">
        <w:rPr>
          <w:rFonts w:asciiTheme="majorHAnsi" w:hAnsiTheme="majorHAnsi"/>
        </w:rPr>
        <w:t>ligger på</w:t>
      </w:r>
      <w:r w:rsidR="00C306D5" w:rsidRPr="00502B74">
        <w:rPr>
          <w:rFonts w:asciiTheme="majorHAnsi" w:hAnsiTheme="majorHAnsi"/>
        </w:rPr>
        <w:t xml:space="preserve"> nationell nivån</w:t>
      </w:r>
      <w:r w:rsidRPr="00502B74">
        <w:rPr>
          <w:rFonts w:asciiTheme="majorHAnsi" w:hAnsiTheme="majorHAnsi"/>
        </w:rPr>
        <w:t>, vilket bekräftas med signering av ansökan.</w:t>
      </w:r>
    </w:p>
    <w:p w14:paraId="5927FB7A" w14:textId="1EAA54E5" w:rsidR="00C306D5" w:rsidRPr="00502B74" w:rsidRDefault="00C306D5" w:rsidP="00295E0D">
      <w:pPr>
        <w:spacing w:line="240" w:lineRule="auto"/>
        <w:rPr>
          <w:rFonts w:asciiTheme="majorHAnsi" w:hAnsiTheme="majorHAnsi"/>
        </w:rPr>
      </w:pPr>
      <w:r w:rsidRPr="00502B74">
        <w:rPr>
          <w:rFonts w:asciiTheme="majorHAnsi" w:hAnsiTheme="majorHAnsi"/>
        </w:rPr>
        <w:t xml:space="preserve">En ansökan får lämnas gemensamt från flera studieförbund och folkhögskolor men det ska finnas en huvudsökande som är bidragsmottagare och rapporteringsansvarig, och som </w:t>
      </w:r>
      <w:r w:rsidR="007259F2" w:rsidRPr="00502B74">
        <w:rPr>
          <w:rFonts w:asciiTheme="majorHAnsi" w:hAnsiTheme="majorHAnsi"/>
        </w:rPr>
        <w:t>signerar ansökan</w:t>
      </w:r>
      <w:r w:rsidRPr="00502B74">
        <w:rPr>
          <w:rFonts w:asciiTheme="majorHAnsi" w:hAnsiTheme="majorHAnsi"/>
        </w:rPr>
        <w:t xml:space="preserve"> i portalen. </w:t>
      </w:r>
    </w:p>
    <w:p w14:paraId="20C578DC" w14:textId="78968C40" w:rsidR="00295E0D" w:rsidRDefault="00C306D5" w:rsidP="00295E0D">
      <w:pPr>
        <w:spacing w:line="240" w:lineRule="auto"/>
        <w:rPr>
          <w:rFonts w:asciiTheme="majorHAnsi" w:hAnsiTheme="majorHAnsi"/>
        </w:rPr>
      </w:pPr>
      <w:r w:rsidRPr="00502B74">
        <w:rPr>
          <w:rFonts w:asciiTheme="majorHAnsi" w:hAnsiTheme="majorHAnsi"/>
        </w:rPr>
        <w:t xml:space="preserve">Frågor markerade </w:t>
      </w:r>
      <w:r w:rsidR="00A07C03" w:rsidRPr="00502B74">
        <w:rPr>
          <w:rFonts w:asciiTheme="majorHAnsi" w:hAnsiTheme="majorHAnsi"/>
        </w:rPr>
        <w:t>(</w:t>
      </w:r>
      <w:proofErr w:type="spellStart"/>
      <w:r w:rsidRPr="00502B74">
        <w:rPr>
          <w:rFonts w:asciiTheme="majorHAnsi" w:hAnsiTheme="majorHAnsi"/>
        </w:rPr>
        <w:t>Stfb</w:t>
      </w:r>
      <w:proofErr w:type="spellEnd"/>
      <w:r w:rsidR="00A07C03" w:rsidRPr="00502B74">
        <w:rPr>
          <w:rFonts w:asciiTheme="majorHAnsi" w:hAnsiTheme="majorHAnsi"/>
        </w:rPr>
        <w:t>)</w:t>
      </w:r>
      <w:r w:rsidRPr="00502B74">
        <w:rPr>
          <w:rFonts w:asciiTheme="majorHAnsi" w:hAnsiTheme="majorHAnsi"/>
        </w:rPr>
        <w:t xml:space="preserve"> gäller enbart för studieförbund</w:t>
      </w:r>
      <w:r w:rsidR="00E928C5" w:rsidRPr="00502B74">
        <w:rPr>
          <w:rFonts w:asciiTheme="majorHAnsi" w:hAnsiTheme="majorHAnsi"/>
        </w:rPr>
        <w:t>, frågor markerade (fhsk) gäller enbart för folkhögskolor</w:t>
      </w:r>
      <w:r w:rsidRPr="00502B74">
        <w:rPr>
          <w:rFonts w:asciiTheme="majorHAnsi" w:hAnsiTheme="majorHAnsi"/>
        </w:rPr>
        <w:t>:</w:t>
      </w:r>
    </w:p>
    <w:p w14:paraId="6AE12CBD" w14:textId="418139B9" w:rsidR="00FC3828" w:rsidRDefault="00FC3828" w:rsidP="00C306D5">
      <w:pPr>
        <w:pStyle w:val="Default"/>
        <w:rPr>
          <w:rFonts w:asciiTheme="majorHAnsi" w:hAnsiTheme="majorHAnsi"/>
          <w:sz w:val="30"/>
          <w:szCs w:val="30"/>
        </w:rPr>
      </w:pPr>
      <w:r>
        <w:rPr>
          <w:rFonts w:asciiTheme="majorHAnsi" w:hAnsiTheme="majorHAnsi"/>
          <w:sz w:val="30"/>
          <w:szCs w:val="30"/>
        </w:rPr>
        <w:t>Sökande Folkhögskola/Studieförbund</w:t>
      </w:r>
    </w:p>
    <w:p w14:paraId="14B047F9" w14:textId="77777777" w:rsidR="00FC3828" w:rsidRPr="00295E0D" w:rsidRDefault="00FC3828" w:rsidP="00C306D5">
      <w:pPr>
        <w:pStyle w:val="Default"/>
        <w:rPr>
          <w:rFonts w:asciiTheme="majorHAnsi" w:hAnsiTheme="majorHAnsi"/>
          <w:sz w:val="18"/>
          <w:szCs w:val="18"/>
        </w:rPr>
      </w:pPr>
    </w:p>
    <w:p w14:paraId="6012B8A8" w14:textId="768E87BF"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 xml:space="preserve">Kontaktperson </w:t>
      </w:r>
    </w:p>
    <w:p w14:paraId="4942E65D" w14:textId="47CB1A4B" w:rsidR="00C306D5" w:rsidRPr="00502B74" w:rsidRDefault="00C306D5" w:rsidP="00C306D5">
      <w:pPr>
        <w:pStyle w:val="Default"/>
        <w:rPr>
          <w:rFonts w:asciiTheme="majorHAnsi" w:hAnsiTheme="majorHAnsi"/>
          <w:sz w:val="20"/>
          <w:szCs w:val="20"/>
        </w:rPr>
      </w:pPr>
      <w:r w:rsidRPr="00502B74">
        <w:rPr>
          <w:rFonts w:asciiTheme="majorHAnsi" w:hAnsiTheme="majorHAnsi" w:cs="Mercury Office"/>
          <w:sz w:val="20"/>
          <w:szCs w:val="20"/>
        </w:rPr>
        <w:t xml:space="preserve">Uppge den som kommer att vara </w:t>
      </w:r>
      <w:r w:rsidR="009B3C1C">
        <w:rPr>
          <w:rFonts w:asciiTheme="majorHAnsi" w:hAnsiTheme="majorHAnsi" w:cs="Mercury Office"/>
          <w:sz w:val="20"/>
          <w:szCs w:val="20"/>
        </w:rPr>
        <w:t>ansvarig</w:t>
      </w:r>
      <w:r w:rsidRPr="00502B74">
        <w:rPr>
          <w:rFonts w:asciiTheme="majorHAnsi" w:hAnsiTheme="majorHAnsi" w:cs="Mercury Office"/>
          <w:sz w:val="20"/>
          <w:szCs w:val="20"/>
        </w:rPr>
        <w:t xml:space="preserve"> för projektet på er folkhögskola/ert studieförbund </w:t>
      </w:r>
      <w:r w:rsidR="007259F2" w:rsidRPr="00502B74">
        <w:rPr>
          <w:rFonts w:asciiTheme="majorHAnsi" w:hAnsiTheme="majorHAnsi" w:cs="Mercury Office"/>
          <w:sz w:val="20"/>
          <w:szCs w:val="20"/>
        </w:rPr>
        <w:t>tillsammans med titel, mailadress och telefonnummer.</w:t>
      </w:r>
    </w:p>
    <w:p w14:paraId="19958187" w14:textId="77777777" w:rsidR="00C306D5" w:rsidRPr="00295E0D" w:rsidRDefault="00C306D5" w:rsidP="00C306D5">
      <w:pPr>
        <w:pStyle w:val="Default"/>
        <w:rPr>
          <w:rFonts w:asciiTheme="majorHAnsi" w:hAnsiTheme="majorHAnsi"/>
          <w:sz w:val="18"/>
          <w:szCs w:val="18"/>
        </w:rPr>
      </w:pPr>
    </w:p>
    <w:p w14:paraId="268C55C1" w14:textId="2D726B92"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Genomförande avdelning och kommun (</w:t>
      </w:r>
      <w:proofErr w:type="spellStart"/>
      <w:r w:rsidRPr="00502B74">
        <w:rPr>
          <w:rFonts w:asciiTheme="majorHAnsi" w:hAnsiTheme="majorHAnsi"/>
          <w:sz w:val="30"/>
          <w:szCs w:val="30"/>
        </w:rPr>
        <w:t>stfb</w:t>
      </w:r>
      <w:proofErr w:type="spellEnd"/>
      <w:r w:rsidRPr="00502B74">
        <w:rPr>
          <w:rFonts w:asciiTheme="majorHAnsi" w:hAnsiTheme="majorHAnsi"/>
          <w:sz w:val="30"/>
          <w:szCs w:val="30"/>
        </w:rPr>
        <w:t xml:space="preserve">) </w:t>
      </w:r>
    </w:p>
    <w:p w14:paraId="70C28A07" w14:textId="0BA21E65"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Uppge den avdelningen och kommun/kommuner där projektet ska genomföras </w:t>
      </w:r>
    </w:p>
    <w:p w14:paraId="6574CF6C" w14:textId="77777777" w:rsidR="00C306D5" w:rsidRPr="00502B74" w:rsidRDefault="00C306D5" w:rsidP="00C306D5">
      <w:pPr>
        <w:pStyle w:val="Default"/>
        <w:rPr>
          <w:rFonts w:asciiTheme="majorHAnsi" w:hAnsiTheme="majorHAnsi"/>
          <w:sz w:val="20"/>
          <w:szCs w:val="20"/>
        </w:rPr>
      </w:pPr>
    </w:p>
    <w:p w14:paraId="7236223B" w14:textId="77777777"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Kontaktperson lokalt (</w:t>
      </w:r>
      <w:proofErr w:type="spellStart"/>
      <w:r w:rsidRPr="00502B74">
        <w:rPr>
          <w:rFonts w:asciiTheme="majorHAnsi" w:hAnsiTheme="majorHAnsi"/>
          <w:sz w:val="30"/>
          <w:szCs w:val="30"/>
        </w:rPr>
        <w:t>stfb</w:t>
      </w:r>
      <w:proofErr w:type="spellEnd"/>
      <w:r w:rsidRPr="00502B74">
        <w:rPr>
          <w:rFonts w:asciiTheme="majorHAnsi" w:hAnsiTheme="majorHAnsi"/>
          <w:sz w:val="30"/>
          <w:szCs w:val="30"/>
        </w:rPr>
        <w:t xml:space="preserve">) </w:t>
      </w:r>
    </w:p>
    <w:p w14:paraId="21CC1CA8" w14:textId="21C14EB2" w:rsidR="00C306D5"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Uppge kontaktuppgifter till kontaktperson på den avdelning där projektet är tänkt att genomföras </w:t>
      </w:r>
      <w:r w:rsidR="009B3C1C">
        <w:rPr>
          <w:rFonts w:asciiTheme="majorHAnsi" w:hAnsiTheme="majorHAnsi" w:cs="Mercury Office"/>
          <w:sz w:val="20"/>
          <w:szCs w:val="20"/>
        </w:rPr>
        <w:t>om inte redan angett ovan.</w:t>
      </w:r>
    </w:p>
    <w:p w14:paraId="28A83A50" w14:textId="77777777" w:rsidR="00295E0D" w:rsidRPr="00502B74" w:rsidRDefault="00295E0D" w:rsidP="00C306D5">
      <w:pPr>
        <w:pStyle w:val="Default"/>
        <w:rPr>
          <w:rFonts w:asciiTheme="majorHAnsi" w:hAnsiTheme="majorHAnsi"/>
          <w:sz w:val="18"/>
          <w:szCs w:val="18"/>
        </w:rPr>
      </w:pPr>
    </w:p>
    <w:p w14:paraId="3A68EB57"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Ange projektets namn nedan </w:t>
      </w:r>
    </w:p>
    <w:p w14:paraId="66193CE6" w14:textId="4D464E0E"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Projektnamn </w:t>
      </w:r>
    </w:p>
    <w:p w14:paraId="1D2D578A" w14:textId="77777777" w:rsidR="00C306D5" w:rsidRPr="00502B74" w:rsidRDefault="00C306D5" w:rsidP="00C306D5">
      <w:pPr>
        <w:pStyle w:val="Default"/>
        <w:rPr>
          <w:rFonts w:asciiTheme="majorHAnsi" w:hAnsiTheme="majorHAnsi" w:cs="Mercury Office"/>
          <w:color w:val="auto"/>
          <w:sz w:val="20"/>
          <w:szCs w:val="20"/>
        </w:rPr>
      </w:pPr>
    </w:p>
    <w:p w14:paraId="71422AA7"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lastRenderedPageBreak/>
        <w:t xml:space="preserve">Språk i fokus för projektet </w:t>
      </w:r>
    </w:p>
    <w:p w14:paraId="126B467A" w14:textId="77777777" w:rsidR="00C306D5" w:rsidRPr="00502B74" w:rsidRDefault="00C306D5" w:rsidP="00C306D5">
      <w:pPr>
        <w:pStyle w:val="Default"/>
        <w:rPr>
          <w:rFonts w:asciiTheme="majorHAnsi" w:hAnsiTheme="majorHAnsi"/>
          <w:color w:val="auto"/>
          <w:sz w:val="20"/>
          <w:szCs w:val="20"/>
        </w:rPr>
      </w:pPr>
      <w:r w:rsidRPr="00502B74">
        <w:rPr>
          <w:rFonts w:asciiTheme="majorHAnsi" w:hAnsiTheme="majorHAnsi" w:cs="Mercury Office"/>
          <w:color w:val="auto"/>
          <w:sz w:val="20"/>
          <w:szCs w:val="20"/>
        </w:rPr>
        <w:t xml:space="preserve">Vilket/vilka nationella minoritetsspråk står i fokus för det tänkta projektet? </w:t>
      </w:r>
    </w:p>
    <w:p w14:paraId="387B68E6" w14:textId="6F84048C"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Precisera gärna vilken variant eller språk inom dessa språkgrupper som satsningen kommer att fokusera på </w:t>
      </w:r>
    </w:p>
    <w:p w14:paraId="36AF70A3" w14:textId="77777777" w:rsidR="00C306D5" w:rsidRPr="00502B74" w:rsidRDefault="00C306D5" w:rsidP="00C306D5">
      <w:pPr>
        <w:pStyle w:val="Default"/>
        <w:rPr>
          <w:rFonts w:asciiTheme="majorHAnsi" w:hAnsiTheme="majorHAnsi"/>
          <w:color w:val="auto"/>
          <w:sz w:val="20"/>
          <w:szCs w:val="20"/>
        </w:rPr>
      </w:pPr>
    </w:p>
    <w:p w14:paraId="71740A55"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Sammanfattning av projektet </w:t>
      </w:r>
    </w:p>
    <w:p w14:paraId="0BBD435C" w14:textId="23643F96"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Beskriv projektet med några få meningar här. Längre beskrivning görs längre fram </w:t>
      </w:r>
      <w:r w:rsidR="00502B74" w:rsidRPr="00502B74">
        <w:rPr>
          <w:rFonts w:asciiTheme="majorHAnsi" w:hAnsiTheme="majorHAnsi" w:cs="Mercury Office"/>
          <w:color w:val="auto"/>
          <w:sz w:val="20"/>
          <w:szCs w:val="20"/>
        </w:rPr>
        <w:t>i formuläret.</w:t>
      </w:r>
      <w:r w:rsidRPr="00502B74">
        <w:rPr>
          <w:rFonts w:asciiTheme="majorHAnsi" w:hAnsiTheme="majorHAnsi" w:cs="Mercury Office"/>
          <w:color w:val="auto"/>
          <w:sz w:val="20"/>
          <w:szCs w:val="20"/>
        </w:rPr>
        <w:t xml:space="preserve"> </w:t>
      </w:r>
    </w:p>
    <w:p w14:paraId="03484025" w14:textId="77777777" w:rsidR="00C306D5" w:rsidRPr="00502B74" w:rsidRDefault="00C306D5" w:rsidP="00C306D5">
      <w:pPr>
        <w:pStyle w:val="Default"/>
        <w:rPr>
          <w:rFonts w:asciiTheme="majorHAnsi" w:hAnsiTheme="majorHAnsi"/>
          <w:color w:val="auto"/>
          <w:sz w:val="20"/>
          <w:szCs w:val="20"/>
        </w:rPr>
      </w:pPr>
    </w:p>
    <w:p w14:paraId="76CDEA39"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Projekttid </w:t>
      </w:r>
    </w:p>
    <w:p w14:paraId="549F89B0" w14:textId="251BCF15" w:rsidR="00C306D5" w:rsidRPr="00502B74" w:rsidRDefault="00C306D5" w:rsidP="00C306D5">
      <w:pPr>
        <w:pStyle w:val="Default"/>
        <w:rPr>
          <w:rFonts w:asciiTheme="majorHAnsi" w:hAnsiTheme="majorHAnsi"/>
          <w:color w:val="auto"/>
          <w:sz w:val="20"/>
          <w:szCs w:val="20"/>
        </w:rPr>
      </w:pPr>
      <w:r w:rsidRPr="00502B74">
        <w:rPr>
          <w:rFonts w:asciiTheme="majorHAnsi" w:hAnsiTheme="majorHAnsi" w:cs="Mercury Office"/>
          <w:color w:val="auto"/>
          <w:sz w:val="20"/>
          <w:szCs w:val="20"/>
        </w:rPr>
        <w:t xml:space="preserve">Ange start- och slutdatum för projektet. Observera att beviljade medel enbart kan finansiera verksamhet </w:t>
      </w:r>
      <w:r w:rsidR="00502B74" w:rsidRPr="00502B74">
        <w:rPr>
          <w:rFonts w:asciiTheme="majorHAnsi" w:hAnsiTheme="majorHAnsi" w:cs="Mercury Office"/>
          <w:color w:val="auto"/>
          <w:sz w:val="20"/>
          <w:szCs w:val="20"/>
        </w:rPr>
        <w:t xml:space="preserve">från och med 1 januari 2024 </w:t>
      </w:r>
      <w:r w:rsidRPr="00502B74">
        <w:rPr>
          <w:rFonts w:asciiTheme="majorHAnsi" w:hAnsiTheme="majorHAnsi" w:cs="Mercury Office"/>
          <w:color w:val="auto"/>
          <w:sz w:val="20"/>
          <w:szCs w:val="20"/>
        </w:rPr>
        <w:t>till och med 31 december 202</w:t>
      </w:r>
      <w:r w:rsidR="00502B74" w:rsidRPr="00502B74">
        <w:rPr>
          <w:rFonts w:asciiTheme="majorHAnsi" w:hAnsiTheme="majorHAnsi" w:cs="Mercury Office"/>
          <w:color w:val="auto"/>
          <w:sz w:val="20"/>
          <w:szCs w:val="20"/>
        </w:rPr>
        <w:t>4</w:t>
      </w:r>
      <w:r w:rsidRPr="00502B74">
        <w:rPr>
          <w:rFonts w:asciiTheme="majorHAnsi" w:hAnsiTheme="majorHAnsi" w:cs="Mercury Office"/>
          <w:color w:val="auto"/>
          <w:sz w:val="20"/>
          <w:szCs w:val="20"/>
        </w:rPr>
        <w:t xml:space="preserve">. Överblivna medel måste återbetalas och kan inte användas för samma verksamhet nästa år. </w:t>
      </w:r>
    </w:p>
    <w:p w14:paraId="0771FDE2" w14:textId="77777777"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Datum från </w:t>
      </w:r>
    </w:p>
    <w:p w14:paraId="3B256B84" w14:textId="05D17B2D"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Datum till </w:t>
      </w:r>
    </w:p>
    <w:p w14:paraId="506F1583" w14:textId="77777777" w:rsidR="00C306D5" w:rsidRPr="00502B74" w:rsidRDefault="00C306D5" w:rsidP="00C306D5">
      <w:pPr>
        <w:pStyle w:val="Default"/>
        <w:rPr>
          <w:rFonts w:asciiTheme="majorHAnsi" w:hAnsiTheme="majorHAnsi"/>
          <w:color w:val="auto"/>
          <w:sz w:val="20"/>
          <w:szCs w:val="20"/>
        </w:rPr>
      </w:pPr>
    </w:p>
    <w:p w14:paraId="259A8B6F"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Organisationens långsiktiga verksamhetsinriktning </w:t>
      </w:r>
    </w:p>
    <w:p w14:paraId="34E3EB0E" w14:textId="50991AD8"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Är verksamhet med och för nationella minoriteter en del av er organisations långsiktiga verksamhetsinriktning? Hur har detta i så fall manifesterats, exempelvis i organisationens strategi, besluts- och planeringsprocesser? Finns eldsjälar eller andra organisatoriska förutsättningar på lokal nivå som talar för att initiativet kommer att få en fortsättning? </w:t>
      </w:r>
    </w:p>
    <w:p w14:paraId="1CA7C057" w14:textId="77777777" w:rsidR="00C306D5" w:rsidRPr="00502B74" w:rsidRDefault="00C306D5" w:rsidP="00C306D5">
      <w:pPr>
        <w:pStyle w:val="Default"/>
        <w:rPr>
          <w:rFonts w:asciiTheme="majorHAnsi" w:hAnsiTheme="majorHAnsi"/>
          <w:color w:val="auto"/>
          <w:sz w:val="20"/>
          <w:szCs w:val="20"/>
        </w:rPr>
      </w:pPr>
    </w:p>
    <w:p w14:paraId="26BD47BD"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Projektbeskrivning </w:t>
      </w:r>
    </w:p>
    <w:p w14:paraId="2470006E" w14:textId="77777777" w:rsidR="006F5527"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Beskriv det planerade projektet i sin helhet. </w:t>
      </w:r>
      <w:r w:rsidR="00502B74">
        <w:rPr>
          <w:rFonts w:asciiTheme="majorHAnsi" w:hAnsiTheme="majorHAnsi" w:cs="Mercury Office"/>
          <w:color w:val="auto"/>
          <w:sz w:val="20"/>
          <w:szCs w:val="20"/>
        </w:rPr>
        <w:t>Glöm inte att ange omfattningen på arrangemang som ni söker stöd för, exempelvis antal studietimmar och träffar för studiecirklar.</w:t>
      </w:r>
    </w:p>
    <w:p w14:paraId="4675D45C" w14:textId="1A1F79A2" w:rsidR="00C306D5" w:rsidRPr="00502B74" w:rsidRDefault="00502B74" w:rsidP="00C306D5">
      <w:pPr>
        <w:pStyle w:val="Default"/>
        <w:rPr>
          <w:rFonts w:asciiTheme="majorHAnsi" w:hAnsiTheme="majorHAnsi" w:cs="Mercury Office"/>
          <w:color w:val="auto"/>
          <w:sz w:val="20"/>
          <w:szCs w:val="20"/>
        </w:rPr>
      </w:pPr>
      <w:r>
        <w:rPr>
          <w:rFonts w:asciiTheme="majorHAnsi" w:hAnsiTheme="majorHAnsi" w:cs="Mercury Office"/>
          <w:color w:val="auto"/>
          <w:sz w:val="20"/>
          <w:szCs w:val="20"/>
        </w:rPr>
        <w:t xml:space="preserve">Ifall att ni söker stöd för personaltid vill vi gärna att ni beskriver innehållet i tjänsterna och hur stor andel av en </w:t>
      </w:r>
      <w:r w:rsidR="006F5527">
        <w:rPr>
          <w:rFonts w:asciiTheme="majorHAnsi" w:hAnsiTheme="majorHAnsi" w:cs="Mercury Office"/>
          <w:color w:val="auto"/>
          <w:sz w:val="20"/>
          <w:szCs w:val="20"/>
        </w:rPr>
        <w:t>heltidstjänst</w:t>
      </w:r>
      <w:r>
        <w:rPr>
          <w:rFonts w:asciiTheme="majorHAnsi" w:hAnsiTheme="majorHAnsi" w:cs="Mercury Office"/>
          <w:color w:val="auto"/>
          <w:sz w:val="20"/>
          <w:szCs w:val="20"/>
        </w:rPr>
        <w:t xml:space="preserve"> som ni söker finansiering för</w:t>
      </w:r>
      <w:r w:rsidR="006F5527">
        <w:rPr>
          <w:rFonts w:asciiTheme="majorHAnsi" w:hAnsiTheme="majorHAnsi" w:cs="Mercury Office"/>
          <w:color w:val="auto"/>
          <w:sz w:val="20"/>
          <w:szCs w:val="20"/>
        </w:rPr>
        <w:t xml:space="preserve"> (se även motsvarande instruktion i budgetbladet)</w:t>
      </w:r>
      <w:r>
        <w:rPr>
          <w:rFonts w:asciiTheme="majorHAnsi" w:hAnsiTheme="majorHAnsi" w:cs="Mercury Office"/>
          <w:color w:val="auto"/>
          <w:sz w:val="20"/>
          <w:szCs w:val="20"/>
        </w:rPr>
        <w:t>.</w:t>
      </w:r>
    </w:p>
    <w:p w14:paraId="5F0433C1" w14:textId="77777777" w:rsidR="00C306D5" w:rsidRPr="00502B74" w:rsidRDefault="00C306D5" w:rsidP="00C306D5">
      <w:pPr>
        <w:pStyle w:val="Default"/>
        <w:rPr>
          <w:rFonts w:asciiTheme="majorHAnsi" w:hAnsiTheme="majorHAnsi" w:cs="Mercury Office"/>
          <w:color w:val="auto"/>
          <w:sz w:val="20"/>
          <w:szCs w:val="20"/>
        </w:rPr>
      </w:pPr>
    </w:p>
    <w:p w14:paraId="316097D4" w14:textId="3F4262C2"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Förklara hur projektet bidrar till att användningen av nationella minoritetsspråk stimuleras? </w:t>
      </w:r>
    </w:p>
    <w:p w14:paraId="70D378AD" w14:textId="77777777" w:rsidR="00C306D5" w:rsidRPr="00502B74" w:rsidRDefault="00C306D5" w:rsidP="00C306D5">
      <w:pPr>
        <w:pStyle w:val="Default"/>
        <w:rPr>
          <w:rFonts w:asciiTheme="majorHAnsi" w:hAnsiTheme="majorHAnsi"/>
          <w:color w:val="auto"/>
          <w:sz w:val="30"/>
          <w:szCs w:val="30"/>
        </w:rPr>
      </w:pPr>
    </w:p>
    <w:p w14:paraId="61AD61A7"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Tidigare erfarenhet av arbete med nationella minoriteter </w:t>
      </w:r>
    </w:p>
    <w:p w14:paraId="53882200" w14:textId="7BC97AA2"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Source Sans Pro"/>
          <w:color w:val="424242"/>
          <w:sz w:val="21"/>
          <w:szCs w:val="21"/>
        </w:rPr>
        <w:t xml:space="preserve">I </w:t>
      </w:r>
      <w:r w:rsidRPr="00502B74">
        <w:rPr>
          <w:rFonts w:asciiTheme="majorHAnsi" w:hAnsiTheme="majorHAnsi" w:cs="Mercury Office"/>
          <w:sz w:val="20"/>
          <w:szCs w:val="20"/>
        </w:rPr>
        <w:t xml:space="preserve">de fall organisationen har tidigare erfarenheter av att jobba med nationella minoritetsrättigheter, beskriv dessa nedan </w:t>
      </w:r>
    </w:p>
    <w:p w14:paraId="7B72875E" w14:textId="77777777" w:rsidR="00C306D5" w:rsidRPr="00502B74" w:rsidRDefault="00C306D5" w:rsidP="00C306D5">
      <w:pPr>
        <w:pStyle w:val="Default"/>
        <w:rPr>
          <w:rFonts w:asciiTheme="majorHAnsi" w:hAnsiTheme="majorHAnsi"/>
          <w:sz w:val="20"/>
          <w:szCs w:val="20"/>
        </w:rPr>
      </w:pPr>
    </w:p>
    <w:p w14:paraId="288D4E24" w14:textId="77777777"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 xml:space="preserve">Målgruppens medverkan i planeringen </w:t>
      </w:r>
    </w:p>
    <w:p w14:paraId="4FFB8362" w14:textId="73C01E5A"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Hur har nationella minoriteter varit involverade i planeringen av projektet? </w:t>
      </w:r>
    </w:p>
    <w:p w14:paraId="2C59509E" w14:textId="77777777" w:rsidR="00C306D5" w:rsidRPr="00502B74" w:rsidRDefault="00C306D5" w:rsidP="00C306D5">
      <w:pPr>
        <w:pStyle w:val="Default"/>
        <w:rPr>
          <w:rFonts w:asciiTheme="majorHAnsi" w:hAnsiTheme="majorHAnsi"/>
          <w:sz w:val="20"/>
          <w:szCs w:val="20"/>
        </w:rPr>
      </w:pPr>
    </w:p>
    <w:p w14:paraId="7EEC2B4D" w14:textId="77777777"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 xml:space="preserve">Målgruppens medverkan i genomförandet </w:t>
      </w:r>
    </w:p>
    <w:p w14:paraId="45462DF8" w14:textId="797682DB"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Hur kommer nationella minoriteter vara involverade i genomförandet av projektet? </w:t>
      </w:r>
    </w:p>
    <w:p w14:paraId="5286F402" w14:textId="77777777" w:rsidR="00C306D5" w:rsidRPr="00502B74" w:rsidRDefault="00C306D5" w:rsidP="00C306D5">
      <w:pPr>
        <w:pStyle w:val="Default"/>
        <w:rPr>
          <w:rFonts w:asciiTheme="majorHAnsi" w:hAnsiTheme="majorHAnsi"/>
          <w:sz w:val="20"/>
          <w:szCs w:val="20"/>
        </w:rPr>
      </w:pPr>
    </w:p>
    <w:p w14:paraId="305E6CD2" w14:textId="77777777"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 xml:space="preserve">Lärdomar från tidigare insatser </w:t>
      </w:r>
    </w:p>
    <w:p w14:paraId="31817315" w14:textId="77777777" w:rsidR="00C306D5"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Om organisationen tidigare bedrivit insatser med nationella minoriteter, hur har lärdomar från dessa påverkat utformningen av projektet? </w:t>
      </w:r>
    </w:p>
    <w:p w14:paraId="664C83E3" w14:textId="77777777" w:rsidR="007C6B52" w:rsidRPr="00502B74" w:rsidRDefault="007C6B52" w:rsidP="00C306D5">
      <w:pPr>
        <w:pStyle w:val="Default"/>
        <w:rPr>
          <w:rFonts w:asciiTheme="majorHAnsi" w:hAnsiTheme="majorHAnsi"/>
          <w:sz w:val="18"/>
          <w:szCs w:val="18"/>
        </w:rPr>
      </w:pPr>
    </w:p>
    <w:p w14:paraId="08CF2F42" w14:textId="77777777" w:rsidR="00C306D5" w:rsidRPr="007C6B52" w:rsidRDefault="00C306D5" w:rsidP="007C6B52">
      <w:pPr>
        <w:pStyle w:val="Default"/>
        <w:rPr>
          <w:rFonts w:asciiTheme="majorHAnsi" w:hAnsiTheme="majorHAnsi"/>
          <w:sz w:val="30"/>
          <w:szCs w:val="30"/>
        </w:rPr>
      </w:pPr>
      <w:r w:rsidRPr="007C6B52">
        <w:rPr>
          <w:rFonts w:asciiTheme="majorHAnsi" w:hAnsiTheme="majorHAnsi"/>
          <w:sz w:val="30"/>
          <w:szCs w:val="30"/>
        </w:rPr>
        <w:t>Verksamhetsformer (</w:t>
      </w:r>
      <w:proofErr w:type="spellStart"/>
      <w:r w:rsidRPr="007C6B52">
        <w:rPr>
          <w:rFonts w:asciiTheme="majorHAnsi" w:hAnsiTheme="majorHAnsi"/>
          <w:sz w:val="30"/>
          <w:szCs w:val="30"/>
        </w:rPr>
        <w:t>stfb</w:t>
      </w:r>
      <w:proofErr w:type="spellEnd"/>
      <w:r w:rsidRPr="007C6B52">
        <w:rPr>
          <w:rFonts w:asciiTheme="majorHAnsi" w:hAnsiTheme="majorHAnsi"/>
          <w:sz w:val="30"/>
          <w:szCs w:val="30"/>
        </w:rPr>
        <w:t xml:space="preserve">) </w:t>
      </w:r>
    </w:p>
    <w:p w14:paraId="0F54B10D" w14:textId="77777777" w:rsidR="00C306D5" w:rsidRPr="00502B74" w:rsidRDefault="00C306D5" w:rsidP="00C306D5">
      <w:pPr>
        <w:pStyle w:val="Default"/>
        <w:rPr>
          <w:rFonts w:asciiTheme="majorHAnsi" w:hAnsiTheme="majorHAnsi"/>
          <w:sz w:val="20"/>
          <w:szCs w:val="20"/>
        </w:rPr>
      </w:pPr>
      <w:r w:rsidRPr="00502B74">
        <w:rPr>
          <w:rFonts w:asciiTheme="majorHAnsi" w:hAnsiTheme="majorHAnsi" w:cs="Source Sans Pro"/>
          <w:color w:val="424242"/>
          <w:sz w:val="21"/>
          <w:szCs w:val="21"/>
        </w:rPr>
        <w:t xml:space="preserve">I </w:t>
      </w:r>
      <w:r w:rsidRPr="00502B74">
        <w:rPr>
          <w:rFonts w:asciiTheme="majorHAnsi" w:hAnsiTheme="majorHAnsi" w:cs="Mercury Office"/>
          <w:sz w:val="20"/>
          <w:szCs w:val="20"/>
        </w:rPr>
        <w:t xml:space="preserve">det fall projektet kommer att rapporteras i ordinarie verksamhetsformer, vilka är de? </w:t>
      </w:r>
    </w:p>
    <w:p w14:paraId="3F18EA6F" w14:textId="77777777" w:rsidR="00C306D5" w:rsidRPr="00502B74" w:rsidRDefault="00C306D5" w:rsidP="00C306D5">
      <w:pPr>
        <w:pStyle w:val="Default"/>
        <w:rPr>
          <w:rFonts w:asciiTheme="majorHAnsi" w:hAnsiTheme="majorHAnsi"/>
          <w:sz w:val="20"/>
          <w:szCs w:val="20"/>
        </w:rPr>
      </w:pPr>
      <w:r w:rsidRPr="00502B74">
        <w:rPr>
          <w:rFonts w:asciiTheme="majorHAnsi" w:hAnsiTheme="majorHAnsi" w:cs="Mercury Office"/>
          <w:sz w:val="20"/>
          <w:szCs w:val="20"/>
        </w:rPr>
        <w:t xml:space="preserve">Studiecirkel </w:t>
      </w:r>
    </w:p>
    <w:p w14:paraId="39E66C55" w14:textId="77777777"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Annan folkbildningsverksamhet </w:t>
      </w:r>
    </w:p>
    <w:p w14:paraId="57D6C1B5" w14:textId="1E4BD2A9"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Kulturprogram </w:t>
      </w:r>
    </w:p>
    <w:p w14:paraId="5DDD6061" w14:textId="77777777" w:rsidR="00C306D5" w:rsidRPr="00502B74" w:rsidRDefault="00C306D5" w:rsidP="00C306D5">
      <w:pPr>
        <w:pStyle w:val="Default"/>
        <w:rPr>
          <w:rFonts w:asciiTheme="majorHAnsi" w:hAnsiTheme="majorHAnsi" w:cs="Mercury Office"/>
          <w:sz w:val="20"/>
          <w:szCs w:val="20"/>
        </w:rPr>
      </w:pPr>
    </w:p>
    <w:p w14:paraId="64D22BDF" w14:textId="77777777"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 xml:space="preserve">Verksamhetsformer (fhsk) </w:t>
      </w:r>
    </w:p>
    <w:p w14:paraId="6DE9F229" w14:textId="77777777" w:rsidR="00C306D5" w:rsidRPr="00502B74" w:rsidRDefault="00C306D5" w:rsidP="00C306D5">
      <w:pPr>
        <w:pStyle w:val="Default"/>
        <w:rPr>
          <w:rFonts w:asciiTheme="majorHAnsi" w:hAnsiTheme="majorHAnsi"/>
          <w:sz w:val="20"/>
          <w:szCs w:val="20"/>
        </w:rPr>
      </w:pPr>
      <w:r w:rsidRPr="00502B74">
        <w:rPr>
          <w:rFonts w:asciiTheme="majorHAnsi" w:hAnsiTheme="majorHAnsi" w:cs="Mercury Office"/>
          <w:sz w:val="20"/>
          <w:szCs w:val="20"/>
        </w:rPr>
        <w:t xml:space="preserve">I det fall projektet kommer att rapporteras i ordinarie verksamhetsformer, vilka är de? </w:t>
      </w:r>
    </w:p>
    <w:p w14:paraId="42FBFB2B" w14:textId="77777777"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Allmän kurs </w:t>
      </w:r>
    </w:p>
    <w:p w14:paraId="57DF663A" w14:textId="77777777"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Särskild kurs </w:t>
      </w:r>
    </w:p>
    <w:p w14:paraId="3061B575" w14:textId="77777777"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Kortkurs </w:t>
      </w:r>
    </w:p>
    <w:p w14:paraId="2F7B230B" w14:textId="10C751EB"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Kulturprogram </w:t>
      </w:r>
    </w:p>
    <w:p w14:paraId="499E4E55" w14:textId="77777777" w:rsidR="00C306D5" w:rsidRPr="00502B74" w:rsidRDefault="00C306D5" w:rsidP="00C306D5">
      <w:pPr>
        <w:pStyle w:val="Default"/>
        <w:rPr>
          <w:rFonts w:asciiTheme="majorHAnsi" w:hAnsiTheme="majorHAnsi" w:cs="Mercury Office"/>
          <w:sz w:val="20"/>
          <w:szCs w:val="20"/>
        </w:rPr>
      </w:pPr>
    </w:p>
    <w:p w14:paraId="21FC3929" w14:textId="77777777"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 xml:space="preserve">Undantag från ordinarie statsbidragsvillkor </w:t>
      </w:r>
    </w:p>
    <w:p w14:paraId="64299D67" w14:textId="592FE1ED" w:rsidR="00C306D5" w:rsidRPr="00502B74" w:rsidRDefault="00C306D5" w:rsidP="00C306D5">
      <w:pPr>
        <w:pStyle w:val="Default"/>
        <w:rPr>
          <w:rFonts w:asciiTheme="majorHAnsi" w:hAnsiTheme="majorHAnsi" w:cs="Mercury Office"/>
          <w:sz w:val="20"/>
          <w:szCs w:val="20"/>
        </w:rPr>
      </w:pPr>
      <w:r w:rsidRPr="00502B74">
        <w:rPr>
          <w:rFonts w:asciiTheme="majorHAnsi" w:hAnsiTheme="majorHAnsi" w:cs="Mercury Office"/>
          <w:sz w:val="20"/>
          <w:szCs w:val="20"/>
        </w:rPr>
        <w:t xml:space="preserve">Krävs undantag från Folkbildningsrådets statsbidragsvillkor för folkbildningsverksamhet för att kunna genomföra projektet? Om ja, förklara (hör gärna av er till oss </w:t>
      </w:r>
      <w:proofErr w:type="gramStart"/>
      <w:r w:rsidRPr="00502B74">
        <w:rPr>
          <w:rFonts w:asciiTheme="majorHAnsi" w:hAnsiTheme="majorHAnsi" w:cs="Mercury Office"/>
          <w:sz w:val="20"/>
          <w:szCs w:val="20"/>
        </w:rPr>
        <w:t>i fall</w:t>
      </w:r>
      <w:proofErr w:type="gramEnd"/>
      <w:r w:rsidRPr="00502B74">
        <w:rPr>
          <w:rFonts w:asciiTheme="majorHAnsi" w:hAnsiTheme="majorHAnsi" w:cs="Mercury Office"/>
          <w:sz w:val="20"/>
          <w:szCs w:val="20"/>
        </w:rPr>
        <w:t xml:space="preserve"> att ni är osäkra). </w:t>
      </w:r>
    </w:p>
    <w:p w14:paraId="1CFB3324" w14:textId="77777777" w:rsidR="00C306D5" w:rsidRPr="00502B74" w:rsidRDefault="00C306D5" w:rsidP="00C306D5">
      <w:pPr>
        <w:pStyle w:val="Default"/>
        <w:rPr>
          <w:rFonts w:asciiTheme="majorHAnsi" w:hAnsiTheme="majorHAnsi"/>
          <w:sz w:val="20"/>
          <w:szCs w:val="20"/>
        </w:rPr>
      </w:pPr>
    </w:p>
    <w:p w14:paraId="2B886B82" w14:textId="77777777" w:rsidR="00C306D5" w:rsidRPr="00502B74" w:rsidRDefault="00C306D5" w:rsidP="00C306D5">
      <w:pPr>
        <w:pStyle w:val="Default"/>
        <w:rPr>
          <w:rFonts w:asciiTheme="majorHAnsi" w:hAnsiTheme="majorHAnsi"/>
          <w:sz w:val="30"/>
          <w:szCs w:val="30"/>
        </w:rPr>
      </w:pPr>
      <w:r w:rsidRPr="00502B74">
        <w:rPr>
          <w:rFonts w:asciiTheme="majorHAnsi" w:hAnsiTheme="majorHAnsi"/>
          <w:sz w:val="30"/>
          <w:szCs w:val="30"/>
        </w:rPr>
        <w:t xml:space="preserve">Förväntat antal deltagare </w:t>
      </w:r>
    </w:p>
    <w:p w14:paraId="2B913411" w14:textId="77777777" w:rsidR="00C306D5" w:rsidRPr="00502B74" w:rsidRDefault="00C306D5" w:rsidP="00C306D5">
      <w:pPr>
        <w:pStyle w:val="Default"/>
        <w:rPr>
          <w:rFonts w:asciiTheme="majorHAnsi" w:hAnsiTheme="majorHAnsi"/>
          <w:sz w:val="20"/>
          <w:szCs w:val="20"/>
        </w:rPr>
      </w:pPr>
      <w:r w:rsidRPr="00502B74">
        <w:rPr>
          <w:rFonts w:asciiTheme="majorHAnsi" w:hAnsiTheme="majorHAnsi" w:cs="Mercury Office"/>
          <w:sz w:val="20"/>
          <w:szCs w:val="20"/>
        </w:rPr>
        <w:t xml:space="preserve">Hur många personer förväntar ni er att nå genom projektet? </w:t>
      </w:r>
    </w:p>
    <w:p w14:paraId="7C8741D8" w14:textId="77777777" w:rsidR="00C306D5" w:rsidRPr="00502B74" w:rsidRDefault="00C306D5" w:rsidP="00C306D5">
      <w:pPr>
        <w:pStyle w:val="Default"/>
        <w:rPr>
          <w:rFonts w:asciiTheme="majorHAnsi" w:hAnsiTheme="majorHAnsi"/>
          <w:sz w:val="20"/>
          <w:szCs w:val="20"/>
        </w:rPr>
      </w:pPr>
      <w:r w:rsidRPr="00502B74">
        <w:rPr>
          <w:rFonts w:asciiTheme="majorHAnsi" w:hAnsiTheme="majorHAnsi" w:cs="Mercury Office"/>
          <w:sz w:val="20"/>
          <w:szCs w:val="20"/>
        </w:rPr>
        <w:t xml:space="preserve">Om registrering med personnummer inte är möjligt, beskriv hur antalet medverkande verifieras och säkerställs? </w:t>
      </w:r>
    </w:p>
    <w:p w14:paraId="6BF5FB38" w14:textId="3BBEAF0E" w:rsidR="00C306D5" w:rsidRPr="00502B74" w:rsidRDefault="00C306D5" w:rsidP="00C306D5">
      <w:pPr>
        <w:pStyle w:val="Default"/>
        <w:rPr>
          <w:rFonts w:asciiTheme="majorHAnsi" w:hAnsiTheme="majorHAnsi"/>
          <w:sz w:val="18"/>
          <w:szCs w:val="18"/>
        </w:rPr>
      </w:pPr>
      <w:r w:rsidRPr="00502B74">
        <w:rPr>
          <w:rFonts w:asciiTheme="majorHAnsi" w:hAnsiTheme="majorHAnsi" w:cs="Mercury Office"/>
          <w:sz w:val="20"/>
          <w:szCs w:val="20"/>
        </w:rPr>
        <w:t xml:space="preserve">Beskriv hur ni kommer att mäta antalet deltagare i verksamheter eller på annat sätt skapa er en uppfattning om hur många som nås av insatsen? </w:t>
      </w:r>
    </w:p>
    <w:p w14:paraId="3BECE059" w14:textId="65B4AF1F" w:rsidR="00FA30F4" w:rsidRPr="00295E0D" w:rsidRDefault="00C306D5" w:rsidP="00295E0D">
      <w:pPr>
        <w:pStyle w:val="Default"/>
        <w:spacing w:after="240"/>
        <w:rPr>
          <w:rFonts w:asciiTheme="majorHAnsi" w:hAnsiTheme="majorHAnsi"/>
          <w:sz w:val="28"/>
          <w:szCs w:val="28"/>
        </w:rPr>
      </w:pPr>
      <w:r w:rsidRPr="00295E0D">
        <w:rPr>
          <w:rFonts w:asciiTheme="majorHAnsi" w:hAnsiTheme="majorHAnsi"/>
          <w:sz w:val="28"/>
          <w:szCs w:val="28"/>
        </w:rPr>
        <w:t xml:space="preserve">Beskriv i vilken utsträckning ett jämställdhetsperspektiv har funnits med i planeringen av projektet </w:t>
      </w:r>
    </w:p>
    <w:p w14:paraId="041B98D3" w14:textId="2A284390" w:rsidR="00C306D5" w:rsidRPr="00295E0D" w:rsidRDefault="00C306D5" w:rsidP="00295E0D">
      <w:pPr>
        <w:pStyle w:val="Default"/>
        <w:spacing w:after="240"/>
        <w:rPr>
          <w:rFonts w:asciiTheme="majorHAnsi" w:hAnsiTheme="majorHAnsi"/>
          <w:color w:val="auto"/>
          <w:sz w:val="28"/>
          <w:szCs w:val="28"/>
        </w:rPr>
      </w:pPr>
      <w:r w:rsidRPr="00295E0D">
        <w:rPr>
          <w:rFonts w:asciiTheme="majorHAnsi" w:hAnsiTheme="majorHAnsi"/>
          <w:color w:val="auto"/>
          <w:sz w:val="28"/>
          <w:szCs w:val="28"/>
        </w:rPr>
        <w:lastRenderedPageBreak/>
        <w:t xml:space="preserve">Beskriv projektets geografiska fokus </w:t>
      </w:r>
    </w:p>
    <w:p w14:paraId="71B6A7FF" w14:textId="31C28FF9" w:rsidR="00C306D5" w:rsidRPr="00295E0D" w:rsidRDefault="00C306D5" w:rsidP="00295E0D">
      <w:pPr>
        <w:pStyle w:val="Default"/>
        <w:spacing w:after="240"/>
        <w:rPr>
          <w:rFonts w:asciiTheme="majorHAnsi" w:hAnsiTheme="majorHAnsi"/>
          <w:color w:val="auto"/>
          <w:sz w:val="28"/>
          <w:szCs w:val="28"/>
        </w:rPr>
      </w:pPr>
      <w:r w:rsidRPr="00295E0D">
        <w:rPr>
          <w:rFonts w:asciiTheme="majorHAnsi" w:hAnsiTheme="majorHAnsi"/>
          <w:color w:val="auto"/>
          <w:sz w:val="28"/>
          <w:szCs w:val="28"/>
        </w:rPr>
        <w:t xml:space="preserve">Beskriv hur projektet tillgängliggörs för personer med funktionsnedsättning </w:t>
      </w:r>
    </w:p>
    <w:p w14:paraId="0757D973"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Kvalitetssäkring av projektet </w:t>
      </w:r>
    </w:p>
    <w:p w14:paraId="503DD556" w14:textId="3B0E5B2B" w:rsidR="00C306D5"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Hur kommer projektet kvalitetssäkras? Hur säkerställer ni att verksamheten </w:t>
      </w:r>
      <w:r w:rsidR="006F5527">
        <w:rPr>
          <w:rFonts w:asciiTheme="majorHAnsi" w:hAnsiTheme="majorHAnsi" w:cs="Mercury Office"/>
          <w:color w:val="auto"/>
          <w:sz w:val="20"/>
          <w:szCs w:val="20"/>
        </w:rPr>
        <w:t>bedrivs i enlighet med bidragets syfte samt enligt tillämpliga villkor?</w:t>
      </w:r>
    </w:p>
    <w:p w14:paraId="1E7C7443" w14:textId="77777777" w:rsidR="00C306D5" w:rsidRPr="00502B74" w:rsidRDefault="00C306D5" w:rsidP="00C306D5">
      <w:pPr>
        <w:pStyle w:val="Default"/>
        <w:rPr>
          <w:rFonts w:asciiTheme="majorHAnsi" w:hAnsiTheme="majorHAnsi"/>
          <w:color w:val="auto"/>
          <w:sz w:val="20"/>
          <w:szCs w:val="20"/>
        </w:rPr>
      </w:pPr>
    </w:p>
    <w:p w14:paraId="663F472C" w14:textId="3C096C7E" w:rsidR="00C306D5" w:rsidRDefault="009B3C1C" w:rsidP="00C306D5">
      <w:pPr>
        <w:pStyle w:val="Default"/>
        <w:rPr>
          <w:rFonts w:asciiTheme="majorHAnsi" w:hAnsiTheme="majorHAnsi"/>
          <w:color w:val="auto"/>
          <w:sz w:val="30"/>
          <w:szCs w:val="30"/>
        </w:rPr>
      </w:pPr>
      <w:r>
        <w:rPr>
          <w:rFonts w:asciiTheme="majorHAnsi" w:hAnsiTheme="majorHAnsi"/>
          <w:color w:val="auto"/>
          <w:sz w:val="30"/>
          <w:szCs w:val="30"/>
        </w:rPr>
        <w:t>B</w:t>
      </w:r>
      <w:r w:rsidR="00C306D5" w:rsidRPr="00502B74">
        <w:rPr>
          <w:rFonts w:asciiTheme="majorHAnsi" w:hAnsiTheme="majorHAnsi"/>
          <w:color w:val="auto"/>
          <w:sz w:val="30"/>
          <w:szCs w:val="30"/>
        </w:rPr>
        <w:t xml:space="preserve">udget </w:t>
      </w:r>
    </w:p>
    <w:p w14:paraId="249A5EC5" w14:textId="40424423" w:rsidR="00C306D5" w:rsidRDefault="006F5527" w:rsidP="00C306D5">
      <w:pPr>
        <w:pStyle w:val="Default"/>
        <w:rPr>
          <w:rFonts w:asciiTheme="majorHAnsi" w:hAnsiTheme="majorHAnsi" w:cs="Mercury Office"/>
          <w:color w:val="auto"/>
          <w:sz w:val="20"/>
          <w:szCs w:val="20"/>
        </w:rPr>
      </w:pPr>
      <w:r>
        <w:rPr>
          <w:rFonts w:asciiTheme="majorHAnsi" w:hAnsiTheme="majorHAnsi" w:cs="Mercury Office"/>
          <w:color w:val="auto"/>
          <w:sz w:val="20"/>
          <w:szCs w:val="20"/>
        </w:rPr>
        <w:t>Har ni läst anvisningarna i toppen av budgetbladet?</w:t>
      </w:r>
    </w:p>
    <w:p w14:paraId="70E33FA7" w14:textId="7522B140" w:rsidR="009B3C1C" w:rsidRDefault="009B3C1C" w:rsidP="009B3C1C">
      <w:pPr>
        <w:pStyle w:val="Default"/>
        <w:rPr>
          <w:rFonts w:asciiTheme="majorHAnsi" w:hAnsiTheme="majorHAnsi" w:cs="Mercury Office"/>
          <w:color w:val="auto"/>
          <w:sz w:val="20"/>
          <w:szCs w:val="20"/>
        </w:rPr>
      </w:pPr>
      <w:r>
        <w:rPr>
          <w:rFonts w:asciiTheme="majorHAnsi" w:hAnsiTheme="majorHAnsi" w:cs="Mercury Office"/>
          <w:color w:val="auto"/>
          <w:sz w:val="20"/>
          <w:szCs w:val="20"/>
        </w:rPr>
        <w:t>Ifall att ni söker stöd för personaltid har ni angett i budgetbladet hur stor andel av en heltidstjänst som ni söker finansiering för?</w:t>
      </w:r>
    </w:p>
    <w:p w14:paraId="2BF1EC0E" w14:textId="5AA007D9" w:rsidR="009B3C1C" w:rsidRDefault="009B3C1C" w:rsidP="009B3C1C">
      <w:pPr>
        <w:pStyle w:val="Default"/>
        <w:rPr>
          <w:rFonts w:asciiTheme="majorHAnsi" w:hAnsiTheme="majorHAnsi" w:cs="Mercury Office"/>
          <w:color w:val="auto"/>
          <w:sz w:val="20"/>
          <w:szCs w:val="20"/>
        </w:rPr>
      </w:pPr>
      <w:r>
        <w:rPr>
          <w:rFonts w:asciiTheme="majorHAnsi" w:hAnsiTheme="majorHAnsi" w:cs="Mercury Office"/>
          <w:color w:val="auto"/>
          <w:sz w:val="20"/>
          <w:szCs w:val="20"/>
        </w:rPr>
        <w:t>Ifall att ni söker stöd för lokalkostnader, har ni angett i budgetbladet om det är kostnader för egna eller externa lokaler?</w:t>
      </w:r>
    </w:p>
    <w:p w14:paraId="3E0A0147" w14:textId="6D662AD4" w:rsidR="009B3C1C" w:rsidRPr="00502B74" w:rsidRDefault="009B3C1C" w:rsidP="009B3C1C">
      <w:pPr>
        <w:pStyle w:val="Default"/>
        <w:rPr>
          <w:rFonts w:asciiTheme="majorHAnsi" w:hAnsiTheme="majorHAnsi" w:cs="Mercury Office"/>
          <w:color w:val="auto"/>
          <w:sz w:val="20"/>
          <w:szCs w:val="20"/>
        </w:rPr>
      </w:pPr>
      <w:r>
        <w:rPr>
          <w:rFonts w:asciiTheme="majorHAnsi" w:hAnsiTheme="majorHAnsi" w:cs="Mercury Office"/>
          <w:color w:val="auto"/>
          <w:sz w:val="20"/>
          <w:szCs w:val="20"/>
        </w:rPr>
        <w:t>Ifall att ni söker stöd för kostnader för egna lokaler, beskriv hur ni har kommit fram till kostnaden.</w:t>
      </w:r>
    </w:p>
    <w:p w14:paraId="2FCC611E" w14:textId="77777777" w:rsidR="00C306D5" w:rsidRPr="00502B74" w:rsidRDefault="00C306D5" w:rsidP="00C306D5">
      <w:pPr>
        <w:pStyle w:val="Default"/>
        <w:rPr>
          <w:rFonts w:asciiTheme="majorHAnsi" w:hAnsiTheme="majorHAnsi"/>
          <w:color w:val="auto"/>
          <w:sz w:val="20"/>
          <w:szCs w:val="20"/>
        </w:rPr>
      </w:pPr>
    </w:p>
    <w:p w14:paraId="513261BD"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Ansökt belopp </w:t>
      </w:r>
    </w:p>
    <w:p w14:paraId="14DC7604" w14:textId="56C58422"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Ange det belopp som ni ansöker om från Folkbildningsrådet för projektet. Beloppet ska överensstämma med det belopp som uppgetts i den inlämnade budgeten. </w:t>
      </w:r>
    </w:p>
    <w:p w14:paraId="726AE25E" w14:textId="77777777" w:rsidR="00C306D5" w:rsidRPr="00502B74" w:rsidRDefault="00C306D5" w:rsidP="00C306D5">
      <w:pPr>
        <w:pStyle w:val="Default"/>
        <w:rPr>
          <w:rFonts w:asciiTheme="majorHAnsi" w:hAnsiTheme="majorHAnsi"/>
          <w:color w:val="auto"/>
          <w:sz w:val="20"/>
          <w:szCs w:val="20"/>
        </w:rPr>
      </w:pPr>
    </w:p>
    <w:p w14:paraId="68A82F92" w14:textId="07294EED"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Tidigare verksamhet och finansiering </w:t>
      </w:r>
    </w:p>
    <w:p w14:paraId="02827181" w14:textId="471580E6"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Om projektet är en fortsättning på tidigare verksamhet, hur har den finansierats tidigare?  </w:t>
      </w:r>
      <w:r w:rsidR="00DF4301">
        <w:rPr>
          <w:rFonts w:asciiTheme="majorHAnsi" w:hAnsiTheme="majorHAnsi" w:cs="Mercury Office"/>
          <w:color w:val="auto"/>
          <w:sz w:val="20"/>
          <w:szCs w:val="20"/>
        </w:rPr>
        <w:t>Om personalkostnader ingår i projektet, hur har de tjänsterna finansierats tidigare?</w:t>
      </w:r>
    </w:p>
    <w:p w14:paraId="4AC79328" w14:textId="77777777" w:rsidR="00C306D5" w:rsidRPr="00502B74" w:rsidRDefault="00C306D5" w:rsidP="00C306D5">
      <w:pPr>
        <w:pStyle w:val="Default"/>
        <w:rPr>
          <w:rFonts w:asciiTheme="majorHAnsi" w:hAnsiTheme="majorHAnsi" w:cs="Mercury Office"/>
          <w:color w:val="auto"/>
          <w:sz w:val="20"/>
          <w:szCs w:val="20"/>
        </w:rPr>
      </w:pPr>
    </w:p>
    <w:p w14:paraId="4BCD2310" w14:textId="61490EBF"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Eventuella konsultkostnader </w:t>
      </w:r>
    </w:p>
    <w:p w14:paraId="17C7062A" w14:textId="2F1BA07A" w:rsidR="00C306D5" w:rsidRPr="00502B74" w:rsidRDefault="00C306D5" w:rsidP="00C306D5">
      <w:pPr>
        <w:pStyle w:val="Default"/>
        <w:rPr>
          <w:rFonts w:asciiTheme="majorHAnsi" w:hAnsiTheme="majorHAnsi" w:cs="Mercury Office"/>
          <w:color w:val="auto"/>
          <w:sz w:val="20"/>
          <w:szCs w:val="20"/>
        </w:rPr>
      </w:pPr>
      <w:r w:rsidRPr="00502B74">
        <w:rPr>
          <w:rFonts w:asciiTheme="majorHAnsi" w:hAnsiTheme="majorHAnsi" w:cs="Mercury Office"/>
          <w:color w:val="auto"/>
          <w:sz w:val="20"/>
          <w:szCs w:val="20"/>
        </w:rPr>
        <w:t xml:space="preserve">Om konsultkostnader ingår, beskriv kortfattat upphandlingsförfarandet och de tjänster som köps </w:t>
      </w:r>
    </w:p>
    <w:p w14:paraId="7987824F" w14:textId="77777777" w:rsidR="00C306D5" w:rsidRPr="00502B74" w:rsidRDefault="00C306D5" w:rsidP="00C306D5">
      <w:pPr>
        <w:pStyle w:val="Default"/>
        <w:rPr>
          <w:rFonts w:asciiTheme="majorHAnsi" w:hAnsiTheme="majorHAnsi"/>
          <w:color w:val="auto"/>
          <w:sz w:val="20"/>
          <w:szCs w:val="20"/>
        </w:rPr>
      </w:pPr>
    </w:p>
    <w:p w14:paraId="49443B92" w14:textId="5E9F02E3"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Övriga eventuella upplysningar </w:t>
      </w:r>
    </w:p>
    <w:p w14:paraId="153EB7C7" w14:textId="26D11F95" w:rsidR="00C306D5" w:rsidRPr="009B3C1C" w:rsidRDefault="009B3C1C" w:rsidP="00C306D5">
      <w:pPr>
        <w:pStyle w:val="Default"/>
        <w:rPr>
          <w:rFonts w:asciiTheme="majorHAnsi" w:hAnsiTheme="majorHAnsi" w:cs="Mercury Office"/>
          <w:color w:val="auto"/>
          <w:sz w:val="20"/>
          <w:szCs w:val="20"/>
        </w:rPr>
      </w:pPr>
      <w:r w:rsidRPr="009B3C1C">
        <w:rPr>
          <w:rFonts w:asciiTheme="majorHAnsi" w:hAnsiTheme="majorHAnsi" w:cs="Mercury Office"/>
          <w:color w:val="auto"/>
          <w:sz w:val="20"/>
          <w:szCs w:val="20"/>
        </w:rPr>
        <w:t>Ifall att ni söker stöd för en fortsättning på ett tidigare projekt, se gärna till att inkludera information som efterfrågats i eventuella kompletteringar</w:t>
      </w:r>
      <w:r>
        <w:rPr>
          <w:rFonts w:asciiTheme="majorHAnsi" w:hAnsiTheme="majorHAnsi" w:cs="Mercury Office"/>
          <w:color w:val="auto"/>
          <w:sz w:val="20"/>
          <w:szCs w:val="20"/>
        </w:rPr>
        <w:t>.</w:t>
      </w:r>
    </w:p>
    <w:p w14:paraId="554570C1" w14:textId="77777777" w:rsidR="009B3C1C" w:rsidRPr="00502B74" w:rsidRDefault="009B3C1C" w:rsidP="00C306D5">
      <w:pPr>
        <w:pStyle w:val="Default"/>
        <w:rPr>
          <w:rFonts w:asciiTheme="majorHAnsi" w:hAnsiTheme="majorHAnsi"/>
          <w:color w:val="auto"/>
          <w:sz w:val="30"/>
          <w:szCs w:val="30"/>
        </w:rPr>
      </w:pPr>
    </w:p>
    <w:p w14:paraId="59AE205C" w14:textId="77777777" w:rsidR="00C306D5" w:rsidRPr="00502B74" w:rsidRDefault="00C306D5" w:rsidP="00C306D5">
      <w:pPr>
        <w:pStyle w:val="Default"/>
        <w:rPr>
          <w:rFonts w:asciiTheme="majorHAnsi" w:hAnsiTheme="majorHAnsi"/>
          <w:color w:val="auto"/>
          <w:sz w:val="30"/>
          <w:szCs w:val="30"/>
        </w:rPr>
      </w:pPr>
      <w:r w:rsidRPr="00502B74">
        <w:rPr>
          <w:rFonts w:asciiTheme="majorHAnsi" w:hAnsiTheme="majorHAnsi"/>
          <w:color w:val="auto"/>
          <w:sz w:val="30"/>
          <w:szCs w:val="30"/>
        </w:rPr>
        <w:t xml:space="preserve">Rektors signering </w:t>
      </w:r>
    </w:p>
    <w:p w14:paraId="2986EC3A" w14:textId="76EFB65A" w:rsidR="00C306D5" w:rsidRPr="00C306D5" w:rsidRDefault="00C306D5" w:rsidP="00C306D5">
      <w:r w:rsidRPr="00502B74">
        <w:rPr>
          <w:rFonts w:asciiTheme="majorHAnsi" w:hAnsiTheme="majorHAnsi" w:cs="Mercury Office"/>
          <w:szCs w:val="20"/>
        </w:rPr>
        <w:t>Klicka i rektors/</w:t>
      </w:r>
      <w:proofErr w:type="spellStart"/>
      <w:r w:rsidRPr="00502B74">
        <w:rPr>
          <w:rFonts w:asciiTheme="majorHAnsi" w:hAnsiTheme="majorHAnsi" w:cs="Mercury Office"/>
          <w:szCs w:val="20"/>
        </w:rPr>
        <w:t>förbundschefs</w:t>
      </w:r>
      <w:proofErr w:type="spellEnd"/>
      <w:r w:rsidRPr="00502B74">
        <w:rPr>
          <w:rFonts w:asciiTheme="majorHAnsi" w:hAnsiTheme="majorHAnsi" w:cs="Mercury Office"/>
          <w:szCs w:val="20"/>
        </w:rPr>
        <w:t xml:space="preserve"> namn för att skicka </w:t>
      </w:r>
      <w:proofErr w:type="gramStart"/>
      <w:r w:rsidRPr="00502B74">
        <w:rPr>
          <w:rFonts w:asciiTheme="majorHAnsi" w:hAnsiTheme="majorHAnsi" w:cs="Mercury Office"/>
          <w:szCs w:val="20"/>
        </w:rPr>
        <w:t>iväg</w:t>
      </w:r>
      <w:proofErr w:type="gramEnd"/>
      <w:r w:rsidRPr="00502B74">
        <w:rPr>
          <w:rFonts w:asciiTheme="majorHAnsi" w:hAnsiTheme="majorHAnsi" w:cs="Mercury Office"/>
          <w:szCs w:val="20"/>
        </w:rPr>
        <w:t xml:space="preserve"> ansökan för signering. Ärendet inkommer till Folkbildningsrådet först när signeringen är genomförd.</w:t>
      </w:r>
    </w:p>
    <w:sectPr w:rsidR="00C306D5" w:rsidRPr="00C306D5" w:rsidSect="00114170">
      <w:headerReference w:type="default" r:id="rId10"/>
      <w:footerReference w:type="default" r:id="rId11"/>
      <w:headerReference w:type="first" r:id="rId12"/>
      <w:footerReference w:type="first" r:id="rId13"/>
      <w:pgSz w:w="11906" w:h="16838" w:code="9"/>
      <w:pgMar w:top="2183" w:right="1474" w:bottom="2438" w:left="2835"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7CC0" w14:textId="77777777" w:rsidR="006F4184" w:rsidRDefault="006F4184" w:rsidP="001A1FDF">
      <w:pPr>
        <w:spacing w:line="240" w:lineRule="auto"/>
      </w:pPr>
      <w:r>
        <w:separator/>
      </w:r>
    </w:p>
  </w:endnote>
  <w:endnote w:type="continuationSeparator" w:id="0">
    <w:p w14:paraId="7C1042B9" w14:textId="77777777" w:rsidR="006F4184" w:rsidRDefault="006F4184"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 Next Black">
    <w:panose1 w:val="02000000000000000000"/>
    <w:charset w:val="00"/>
    <w:family w:val="auto"/>
    <w:pitch w:val="variable"/>
    <w:sig w:usb0="A000006F" w:usb1="4000204B" w:usb2="00000000" w:usb3="00000000" w:csb0="00000093" w:csb1="00000000"/>
  </w:font>
  <w:font w:name="Aaux Next Medium">
    <w:panose1 w:val="02000506000000020003"/>
    <w:charset w:val="00"/>
    <w:family w:val="auto"/>
    <w:pitch w:val="variable"/>
    <w:sig w:usb0="A000006F" w:usb1="4000204B" w:usb2="00000000" w:usb3="00000000" w:csb0="00000093" w:csb1="00000000"/>
  </w:font>
  <w:font w:name="Mercury Office">
    <w:panose1 w:val="02000000000000000000"/>
    <w:charset w:val="00"/>
    <w:family w:val="auto"/>
    <w:pitch w:val="variable"/>
    <w:sig w:usb0="A00000FF" w:usb1="5000405B" w:usb2="00000000" w:usb3="00000000" w:csb0="0000009B" w:csb1="00000000"/>
  </w:font>
  <w:font w:name="Aaux Next Bold">
    <w:panose1 w:val="02000506000000020004"/>
    <w:charset w:val="00"/>
    <w:family w:val="auto"/>
    <w:pitch w:val="variable"/>
    <w:sig w:usb0="A000006F" w:usb1="4000204B" w:usb2="00000000" w:usb3="00000000" w:csb0="00000093" w:csb1="00000000"/>
  </w:font>
  <w:font w:name="Aaux Next Medium Italic">
    <w:panose1 w:val="02000506000000020003"/>
    <w:charset w:val="00"/>
    <w:family w:val="auto"/>
    <w:pitch w:val="variable"/>
    <w:sig w:usb0="A000006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aux Next">
    <w:altName w:val="Calibri"/>
    <w:panose1 w:val="00000000000000000000"/>
    <w:charset w:val="00"/>
    <w:family w:val="swiss"/>
    <w:notTrueType/>
    <w:pitch w:val="default"/>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
      <w:gridCol w:w="9378"/>
    </w:tblGrid>
    <w:tr w:rsidR="00233307" w14:paraId="65EE99B7" w14:textId="77777777" w:rsidTr="00B41966">
      <w:trPr>
        <w:trHeight w:val="261"/>
      </w:trPr>
      <w:tc>
        <w:tcPr>
          <w:tcW w:w="255" w:type="dxa"/>
          <w:tcBorders>
            <w:bottom w:val="single" w:sz="24" w:space="0" w:color="CE0058" w:themeColor="accent4"/>
          </w:tcBorders>
        </w:tcPr>
        <w:p w14:paraId="36FAFD25" w14:textId="77777777" w:rsidR="00233307" w:rsidRDefault="00233307" w:rsidP="00233307">
          <w:pPr>
            <w:pStyle w:val="Sidfot"/>
          </w:pPr>
          <w:bookmarkStart w:id="0" w:name="_Hlk523474448"/>
        </w:p>
      </w:tc>
      <w:tc>
        <w:tcPr>
          <w:tcW w:w="9377" w:type="dxa"/>
        </w:tcPr>
        <w:p w14:paraId="55CE49B5" w14:textId="77777777" w:rsidR="00233307" w:rsidRDefault="00233307" w:rsidP="00233307">
          <w:pPr>
            <w:pStyle w:val="Sidfot"/>
          </w:pPr>
        </w:p>
      </w:tc>
    </w:tr>
    <w:tr w:rsidR="00233307" w:rsidRPr="001F03F1" w14:paraId="47EDDDF8" w14:textId="77777777" w:rsidTr="00B41966">
      <w:trPr>
        <w:trHeight w:val="113"/>
      </w:trPr>
      <w:tc>
        <w:tcPr>
          <w:tcW w:w="255" w:type="dxa"/>
        </w:tcPr>
        <w:p w14:paraId="0D8BF014" w14:textId="77777777" w:rsidR="00233307" w:rsidRPr="001F03F1" w:rsidRDefault="00233307" w:rsidP="00233307">
          <w:pPr>
            <w:pStyle w:val="Sidfot"/>
            <w:spacing w:line="240" w:lineRule="auto"/>
            <w:rPr>
              <w:sz w:val="8"/>
            </w:rPr>
          </w:pPr>
        </w:p>
      </w:tc>
      <w:tc>
        <w:tcPr>
          <w:tcW w:w="9377" w:type="dxa"/>
        </w:tcPr>
        <w:p w14:paraId="4C85E6A3" w14:textId="77777777" w:rsidR="00233307" w:rsidRPr="001F03F1" w:rsidRDefault="00233307" w:rsidP="00233307">
          <w:pPr>
            <w:pStyle w:val="Sidfot"/>
            <w:spacing w:line="240" w:lineRule="auto"/>
            <w:rPr>
              <w:sz w:val="8"/>
            </w:rPr>
          </w:pPr>
        </w:p>
      </w:tc>
    </w:tr>
    <w:tr w:rsidR="00233307" w14:paraId="640963DA" w14:textId="77777777" w:rsidTr="00B41966">
      <w:trPr>
        <w:trHeight w:val="261"/>
      </w:trPr>
      <w:tc>
        <w:tcPr>
          <w:tcW w:w="9633" w:type="dxa"/>
          <w:gridSpan w:val="2"/>
          <w:shd w:val="clear" w:color="auto" w:fill="auto"/>
          <w:vAlign w:val="bottom"/>
        </w:tcPr>
        <w:p w14:paraId="0B695C5F" w14:textId="77777777" w:rsidR="00233307" w:rsidRPr="00B41966" w:rsidRDefault="00DC18FF" w:rsidP="00233307">
          <w:pPr>
            <w:pStyle w:val="Sidfot"/>
            <w:spacing w:line="240" w:lineRule="auto"/>
            <w:rPr>
              <w:szCs w:val="18"/>
            </w:rPr>
          </w:pPr>
          <w:r w:rsidRPr="00D5051F">
            <w:t>Folkbildningsrådet</w:t>
          </w:r>
        </w:p>
      </w:tc>
    </w:tr>
    <w:bookmarkEnd w:id="0"/>
  </w:tbl>
  <w:p w14:paraId="57489D00" w14:textId="77777777" w:rsidR="00481FFF" w:rsidRDefault="00481FFF" w:rsidP="00481FFF">
    <w:pPr>
      <w:pStyle w:val="Sidfot"/>
    </w:pPr>
  </w:p>
  <w:p w14:paraId="17BBFE0A" w14:textId="77777777" w:rsidR="001A683E" w:rsidRPr="00ED6A4F" w:rsidRDefault="001A683E" w:rsidP="00481F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5"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4"/>
      <w:gridCol w:w="2466"/>
      <w:gridCol w:w="2466"/>
      <w:gridCol w:w="2239"/>
    </w:tblGrid>
    <w:tr w:rsidR="00233307" w:rsidRPr="008D5E0C" w14:paraId="6FD30E24" w14:textId="77777777" w:rsidTr="00C101A4">
      <w:sdt>
        <w:sdtPr>
          <w:rPr>
            <w:b/>
          </w:rPr>
          <w:tag w:val="cntCompany"/>
          <w:id w:val="904346342"/>
          <w:showingPlcHdr/>
        </w:sdtPr>
        <w:sdtContent>
          <w:tc>
            <w:tcPr>
              <w:tcW w:w="9635" w:type="dxa"/>
              <w:gridSpan w:val="4"/>
            </w:tcPr>
            <w:p w14:paraId="3AB2938B" w14:textId="77777777" w:rsidR="00233307" w:rsidRPr="008D5E0C" w:rsidRDefault="00233307" w:rsidP="00233307">
              <w:pPr>
                <w:pStyle w:val="Sidfot"/>
                <w:rPr>
                  <w:b/>
                </w:rPr>
              </w:pPr>
              <w:r w:rsidRPr="008D5E0C">
                <w:rPr>
                  <w:rStyle w:val="Platshllartext"/>
                  <w:b/>
                </w:rPr>
                <w:t>[Company]</w:t>
              </w:r>
            </w:p>
          </w:tc>
        </w:sdtContent>
      </w:sdt>
    </w:tr>
    <w:tr w:rsidR="00233307" w:rsidRPr="008D5E0C" w14:paraId="1E256703" w14:textId="77777777" w:rsidTr="00C101A4">
      <w:tc>
        <w:tcPr>
          <w:tcW w:w="2464" w:type="dxa"/>
        </w:tcPr>
        <w:p w14:paraId="0ED26255" w14:textId="77777777" w:rsidR="00233307" w:rsidRPr="008D5E0C" w:rsidRDefault="00000000" w:rsidP="00233307">
          <w:pPr>
            <w:pStyle w:val="Sidfot"/>
            <w:rPr>
              <w:b/>
            </w:rPr>
          </w:pPr>
          <w:sdt>
            <w:sdtPr>
              <w:rPr>
                <w:b/>
              </w:rPr>
              <w:tag w:val="cntPostalAdd"/>
              <w:id w:val="-324589633"/>
              <w:showingPlcHdr/>
            </w:sdtPr>
            <w:sdtContent>
              <w:r w:rsidR="00233307" w:rsidRPr="008D5E0C">
                <w:rPr>
                  <w:rStyle w:val="Platshllartext"/>
                  <w:b/>
                </w:rPr>
                <w:t>[PostalAdd]</w:t>
              </w:r>
            </w:sdtContent>
          </w:sdt>
        </w:p>
      </w:tc>
      <w:tc>
        <w:tcPr>
          <w:tcW w:w="2466" w:type="dxa"/>
        </w:tcPr>
        <w:p w14:paraId="3813160B" w14:textId="77777777" w:rsidR="00233307" w:rsidRPr="001F1543" w:rsidRDefault="00000000" w:rsidP="00233307">
          <w:pPr>
            <w:pStyle w:val="Sidfot"/>
            <w:rPr>
              <w:rStyle w:val="LedrubrikFot"/>
              <w:rFonts w:ascii="Aaux Next Bold" w:hAnsi="Aaux Next Bold"/>
              <w:b/>
            </w:rPr>
          </w:pPr>
          <w:sdt>
            <w:sdtPr>
              <w:rPr>
                <w:rStyle w:val="LedrubrikFot"/>
                <w:rFonts w:ascii="Aaux Next Bold" w:hAnsi="Aaux Next Bold"/>
                <w:b/>
              </w:rPr>
              <w:tag w:val="cntVisitAddHead"/>
              <w:id w:val="408586943"/>
              <w:showingPlcHdr/>
            </w:sdtPr>
            <w:sdtContent>
              <w:r w:rsidR="00233307" w:rsidRPr="001F1543">
                <w:rPr>
                  <w:rStyle w:val="Platshllartext"/>
                  <w:rFonts w:ascii="Aaux Next Bold" w:hAnsi="Aaux Next Bold"/>
                  <w:b/>
                </w:rPr>
                <w:t>[VisitAddHead]</w:t>
              </w:r>
            </w:sdtContent>
          </w:sdt>
        </w:p>
      </w:tc>
      <w:tc>
        <w:tcPr>
          <w:tcW w:w="2466" w:type="dxa"/>
        </w:tcPr>
        <w:p w14:paraId="4F41828E" w14:textId="77777777" w:rsidR="00233307" w:rsidRPr="008D5E0C" w:rsidRDefault="00233307" w:rsidP="00233307">
          <w:pPr>
            <w:pStyle w:val="Sidfot"/>
            <w:rPr>
              <w:b/>
            </w:rPr>
          </w:pPr>
          <w:r w:rsidRPr="001F1543">
            <w:rPr>
              <w:rStyle w:val="LedrubrikFot"/>
              <w:rFonts w:ascii="Aaux Next Bold" w:hAnsi="Aaux Next Bold"/>
              <w:b/>
            </w:rPr>
            <w:t>Tel:</w:t>
          </w:r>
          <w:r w:rsidRPr="008D5E0C">
            <w:rPr>
              <w:b/>
            </w:rPr>
            <w:t xml:space="preserve"> </w:t>
          </w:r>
          <w:sdt>
            <w:sdtPr>
              <w:rPr>
                <w:b/>
              </w:rPr>
              <w:tag w:val="cntTel"/>
              <w:id w:val="618424601"/>
              <w:showingPlcHdr/>
            </w:sdtPr>
            <w:sdtContent>
              <w:r w:rsidRPr="008D5E0C">
                <w:rPr>
                  <w:rStyle w:val="Platshllartext"/>
                  <w:b/>
                </w:rPr>
                <w:t>[Tel]</w:t>
              </w:r>
            </w:sdtContent>
          </w:sdt>
        </w:p>
      </w:tc>
      <w:sdt>
        <w:sdtPr>
          <w:rPr>
            <w:b/>
          </w:rPr>
          <w:tag w:val="cntWww"/>
          <w:id w:val="1103533220"/>
          <w:showingPlcHdr/>
        </w:sdtPr>
        <w:sdtContent>
          <w:tc>
            <w:tcPr>
              <w:tcW w:w="2239" w:type="dxa"/>
            </w:tcPr>
            <w:p w14:paraId="1F3A6445" w14:textId="77777777" w:rsidR="00233307" w:rsidRPr="008D5E0C" w:rsidRDefault="00233307" w:rsidP="00233307">
              <w:pPr>
                <w:pStyle w:val="Sidfot"/>
                <w:rPr>
                  <w:b/>
                </w:rPr>
              </w:pPr>
              <w:r w:rsidRPr="008D5E0C">
                <w:rPr>
                  <w:rStyle w:val="Platshllartext"/>
                  <w:b/>
                </w:rPr>
                <w:t>[Www]</w:t>
              </w:r>
            </w:p>
          </w:tc>
        </w:sdtContent>
      </w:sdt>
    </w:tr>
    <w:tr w:rsidR="00233307" w:rsidRPr="008D5E0C" w14:paraId="30AA0546" w14:textId="77777777" w:rsidTr="00C101A4">
      <w:tc>
        <w:tcPr>
          <w:tcW w:w="2464" w:type="dxa"/>
        </w:tcPr>
        <w:p w14:paraId="1BED9D8E" w14:textId="77777777" w:rsidR="00233307" w:rsidRPr="008D5E0C" w:rsidRDefault="00000000" w:rsidP="00233307">
          <w:pPr>
            <w:pStyle w:val="Sidfot"/>
            <w:rPr>
              <w:b/>
            </w:rPr>
          </w:pPr>
          <w:sdt>
            <w:sdtPr>
              <w:rPr>
                <w:b/>
              </w:rPr>
              <w:tag w:val="cntZipCode"/>
              <w:id w:val="-1408990864"/>
              <w:showingPlcHdr/>
            </w:sdtPr>
            <w:sdtContent>
              <w:r w:rsidR="00233307" w:rsidRPr="008D5E0C">
                <w:rPr>
                  <w:rStyle w:val="Platshllartext"/>
                  <w:b/>
                </w:rPr>
                <w:t>[ZipCode]</w:t>
              </w:r>
            </w:sdtContent>
          </w:sdt>
          <w:r w:rsidR="00233307" w:rsidRPr="008D5E0C">
            <w:rPr>
              <w:b/>
            </w:rPr>
            <w:t xml:space="preserve"> </w:t>
          </w:r>
          <w:sdt>
            <w:sdtPr>
              <w:rPr>
                <w:b/>
              </w:rPr>
              <w:tag w:val="cntCity"/>
              <w:id w:val="-143042035"/>
              <w:showingPlcHdr/>
            </w:sdtPr>
            <w:sdtContent>
              <w:r w:rsidR="00233307" w:rsidRPr="008D5E0C">
                <w:rPr>
                  <w:rStyle w:val="Platshllartext"/>
                  <w:b/>
                </w:rPr>
                <w:t>[City]</w:t>
              </w:r>
            </w:sdtContent>
          </w:sdt>
        </w:p>
      </w:tc>
      <w:tc>
        <w:tcPr>
          <w:tcW w:w="2466" w:type="dxa"/>
        </w:tcPr>
        <w:p w14:paraId="05C224A9" w14:textId="77777777" w:rsidR="00233307" w:rsidRPr="008D5E0C" w:rsidRDefault="00000000" w:rsidP="00233307">
          <w:pPr>
            <w:pStyle w:val="Sidfot"/>
            <w:rPr>
              <w:b/>
            </w:rPr>
          </w:pPr>
          <w:sdt>
            <w:sdtPr>
              <w:rPr>
                <w:b/>
              </w:rPr>
              <w:tag w:val="cntVisitAdd"/>
              <w:id w:val="-364444711"/>
              <w:showingPlcHdr/>
            </w:sdtPr>
            <w:sdtContent>
              <w:r w:rsidR="00233307" w:rsidRPr="008D5E0C">
                <w:rPr>
                  <w:rStyle w:val="Platshllartext"/>
                  <w:b/>
                </w:rPr>
                <w:t>[VisitAdd]</w:t>
              </w:r>
            </w:sdtContent>
          </w:sdt>
        </w:p>
      </w:tc>
      <w:tc>
        <w:tcPr>
          <w:tcW w:w="2466" w:type="dxa"/>
        </w:tcPr>
        <w:p w14:paraId="0405133B" w14:textId="77777777" w:rsidR="00233307" w:rsidRPr="008D5E0C" w:rsidRDefault="00000000" w:rsidP="00233307">
          <w:pPr>
            <w:pStyle w:val="Sidfot"/>
            <w:rPr>
              <w:b/>
            </w:rPr>
          </w:pPr>
          <w:sdt>
            <w:sdtPr>
              <w:rPr>
                <w:rStyle w:val="LedrubrikFot"/>
                <w:rFonts w:ascii="Aaux Next Bold" w:hAnsi="Aaux Next Bold"/>
                <w:b/>
              </w:rPr>
              <w:tag w:val="cntOrgNrHead"/>
              <w:id w:val="-521469899"/>
              <w:showingPlcHdr/>
            </w:sdtPr>
            <w:sdtContent>
              <w:r w:rsidR="00233307" w:rsidRPr="001F1543">
                <w:rPr>
                  <w:rStyle w:val="Platshllartext"/>
                  <w:rFonts w:ascii="Aaux Next Bold" w:hAnsi="Aaux Next Bold"/>
                  <w:b/>
                </w:rPr>
                <w:t>[OrgNrHead]</w:t>
              </w:r>
            </w:sdtContent>
          </w:sdt>
          <w:r w:rsidR="00233307" w:rsidRPr="008D5E0C">
            <w:rPr>
              <w:b/>
            </w:rPr>
            <w:t xml:space="preserve"> </w:t>
          </w:r>
          <w:sdt>
            <w:sdtPr>
              <w:rPr>
                <w:b/>
              </w:rPr>
              <w:tag w:val="cntOrgNr"/>
              <w:id w:val="676468397"/>
              <w:showingPlcHdr/>
            </w:sdtPr>
            <w:sdtContent>
              <w:r w:rsidR="00233307" w:rsidRPr="008D5E0C">
                <w:rPr>
                  <w:rStyle w:val="Platshllartext"/>
                  <w:b/>
                </w:rPr>
                <w:t>[OrgNr]</w:t>
              </w:r>
            </w:sdtContent>
          </w:sdt>
        </w:p>
      </w:tc>
      <w:tc>
        <w:tcPr>
          <w:tcW w:w="2239" w:type="dxa"/>
        </w:tcPr>
        <w:p w14:paraId="51BF7BE0" w14:textId="77777777" w:rsidR="00233307" w:rsidRPr="008D5E0C" w:rsidRDefault="00000000" w:rsidP="00233307">
          <w:pPr>
            <w:pStyle w:val="Sidfot"/>
            <w:rPr>
              <w:b/>
            </w:rPr>
          </w:pPr>
          <w:sdt>
            <w:sdtPr>
              <w:rPr>
                <w:b/>
              </w:rPr>
              <w:tag w:val="cntEmail"/>
              <w:id w:val="1028836390"/>
              <w:showingPlcHdr/>
            </w:sdtPr>
            <w:sdtContent>
              <w:r w:rsidR="00233307" w:rsidRPr="008D5E0C">
                <w:rPr>
                  <w:rStyle w:val="Platshllartext"/>
                  <w:b/>
                </w:rPr>
                <w:t>[Email]</w:t>
              </w:r>
            </w:sdtContent>
          </w:sdt>
        </w:p>
        <w:p w14:paraId="3A00181E" w14:textId="77777777" w:rsidR="008E3279" w:rsidRPr="008D5E0C" w:rsidRDefault="008E3279" w:rsidP="00233307">
          <w:pPr>
            <w:pStyle w:val="Sidfot"/>
            <w:rPr>
              <w:b/>
            </w:rPr>
          </w:pPr>
        </w:p>
      </w:tc>
    </w:tr>
  </w:tbl>
  <w:p w14:paraId="0599281F" w14:textId="77777777" w:rsidR="00B14BC9" w:rsidRPr="00ED6A4F" w:rsidRDefault="00B14BC9" w:rsidP="00ED6A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22DA" w14:textId="77777777" w:rsidR="006F4184" w:rsidRDefault="006F4184" w:rsidP="001A1FDF">
      <w:pPr>
        <w:spacing w:line="240" w:lineRule="auto"/>
      </w:pPr>
      <w:r>
        <w:separator/>
      </w:r>
    </w:p>
  </w:footnote>
  <w:footnote w:type="continuationSeparator" w:id="0">
    <w:p w14:paraId="72C01819" w14:textId="77777777" w:rsidR="006F4184" w:rsidRDefault="006F4184"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2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4"/>
      <w:gridCol w:w="3609"/>
      <w:gridCol w:w="2293"/>
      <w:gridCol w:w="780"/>
    </w:tblGrid>
    <w:tr w:rsidR="0082571C" w14:paraId="3B2AFEF8" w14:textId="77777777" w:rsidTr="003A5E0F">
      <w:tc>
        <w:tcPr>
          <w:tcW w:w="795" w:type="pct"/>
        </w:tcPr>
        <w:p w14:paraId="0D4483C8" w14:textId="77777777" w:rsidR="0082571C" w:rsidRDefault="0082571C" w:rsidP="0082571C">
          <w:pPr>
            <w:pStyle w:val="Sidhuvud"/>
          </w:pPr>
        </w:p>
      </w:tc>
      <w:tc>
        <w:tcPr>
          <w:tcW w:w="2271" w:type="pct"/>
        </w:tcPr>
        <w:p w14:paraId="1880563E" w14:textId="77777777" w:rsidR="0082571C" w:rsidRDefault="0082571C" w:rsidP="0082571C">
          <w:pPr>
            <w:pStyle w:val="Sidhuvud"/>
            <w:jc w:val="center"/>
          </w:pPr>
        </w:p>
      </w:tc>
      <w:tc>
        <w:tcPr>
          <w:tcW w:w="1443" w:type="pct"/>
        </w:tcPr>
        <w:p w14:paraId="0E79400C" w14:textId="77777777" w:rsidR="0082571C" w:rsidRDefault="0082571C" w:rsidP="0082571C">
          <w:pPr>
            <w:pStyle w:val="Sidhuvud"/>
          </w:pPr>
        </w:p>
      </w:tc>
      <w:tc>
        <w:tcPr>
          <w:tcW w:w="491" w:type="pct"/>
        </w:tcPr>
        <w:p w14:paraId="5C9AD6B0" w14:textId="77777777" w:rsidR="0082571C" w:rsidRPr="00742DFF" w:rsidRDefault="0082571C" w:rsidP="0082571C">
          <w:pPr>
            <w:pStyle w:val="Sidhuvud"/>
            <w:jc w:val="right"/>
            <w:rPr>
              <w:rStyle w:val="Sidnummer"/>
            </w:rPr>
          </w:pPr>
          <w:r w:rsidRPr="00742DFF">
            <w:rPr>
              <w:rStyle w:val="Sidnummer"/>
            </w:rPr>
            <w:fldChar w:fldCharType="begin"/>
          </w:r>
          <w:r w:rsidRPr="00742DFF">
            <w:rPr>
              <w:rStyle w:val="Sidnummer"/>
            </w:rPr>
            <w:instrText xml:space="preserve"> PAGE   </w:instrText>
          </w:r>
          <w:r w:rsidRPr="00742DFF">
            <w:rPr>
              <w:rStyle w:val="Sidnummer"/>
            </w:rPr>
            <w:fldChar w:fldCharType="separate"/>
          </w:r>
          <w:r>
            <w:rPr>
              <w:rStyle w:val="Sidnummer"/>
              <w:noProof/>
            </w:rPr>
            <w:t>1</w:t>
          </w:r>
          <w:r w:rsidRPr="00742DFF">
            <w:rPr>
              <w:rStyle w:val="Sidnummer"/>
            </w:rPr>
            <w:fldChar w:fldCharType="end"/>
          </w:r>
          <w:r>
            <w:rPr>
              <w:rStyle w:val="Sidnummer"/>
            </w:rPr>
            <w:t xml:space="preserve"> </w:t>
          </w:r>
          <w:r w:rsidRPr="00742DFF">
            <w:rPr>
              <w:rStyle w:val="Sidnummer"/>
            </w:rPr>
            <w:t>(</w:t>
          </w:r>
          <w:r w:rsidRPr="00742DFF">
            <w:rPr>
              <w:rStyle w:val="Sidnummer"/>
            </w:rPr>
            <w:fldChar w:fldCharType="begin"/>
          </w:r>
          <w:r w:rsidRPr="00742DFF">
            <w:rPr>
              <w:rStyle w:val="Sidnummer"/>
            </w:rPr>
            <w:instrText xml:space="preserve"> NUMPAGES </w:instrText>
          </w:r>
          <w:r w:rsidRPr="00742DFF">
            <w:rPr>
              <w:rStyle w:val="Sidnummer"/>
            </w:rPr>
            <w:fldChar w:fldCharType="separate"/>
          </w:r>
          <w:r>
            <w:rPr>
              <w:rStyle w:val="Sidnummer"/>
              <w:noProof/>
            </w:rPr>
            <w:t>1</w:t>
          </w:r>
          <w:r w:rsidRPr="00742DFF">
            <w:rPr>
              <w:rStyle w:val="Sidnummer"/>
            </w:rPr>
            <w:fldChar w:fldCharType="end"/>
          </w:r>
          <w:r w:rsidRPr="00742DFF">
            <w:rPr>
              <w:rStyle w:val="Sidnummer"/>
            </w:rPr>
            <w:t>)</w:t>
          </w:r>
        </w:p>
      </w:tc>
    </w:tr>
  </w:tbl>
  <w:p w14:paraId="7B84528C" w14:textId="77777777" w:rsidR="001A1FDF" w:rsidRPr="00C101A4" w:rsidRDefault="001A1FDF" w:rsidP="00C101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2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4"/>
      <w:gridCol w:w="3609"/>
      <w:gridCol w:w="2293"/>
      <w:gridCol w:w="780"/>
    </w:tblGrid>
    <w:tr w:rsidR="00832857" w14:paraId="47E0C15A" w14:textId="77777777" w:rsidTr="0082571C">
      <w:tc>
        <w:tcPr>
          <w:tcW w:w="795" w:type="pct"/>
        </w:tcPr>
        <w:p w14:paraId="7E1388FD" w14:textId="596A11D8" w:rsidR="00832857" w:rsidRDefault="00000000" w:rsidP="00B45B6B">
          <w:pPr>
            <w:pStyle w:val="Sidhuvud"/>
          </w:pPr>
          <w:sdt>
            <w:sdtPr>
              <w:tag w:val="cntDate"/>
              <w:id w:val="1319850129"/>
              <w:lock w:val="sdtLocked"/>
              <w:date>
                <w:dateFormat w:val="yyyy-MM-dd"/>
                <w:lid w:val="sv-SE"/>
                <w:storeMappedDataAs w:val="dateTime"/>
                <w:calendar w:val="gregorian"/>
              </w:date>
            </w:sdtPr>
            <w:sdtContent/>
          </w:sdt>
        </w:p>
      </w:tc>
      <w:tc>
        <w:tcPr>
          <w:tcW w:w="2271" w:type="pct"/>
        </w:tcPr>
        <w:p w14:paraId="4E7B5B67" w14:textId="77777777" w:rsidR="00832857" w:rsidRDefault="00832857" w:rsidP="00470D4A">
          <w:pPr>
            <w:pStyle w:val="Sidhuvud"/>
          </w:pPr>
        </w:p>
      </w:tc>
      <w:tc>
        <w:tcPr>
          <w:tcW w:w="1443" w:type="pct"/>
        </w:tcPr>
        <w:p w14:paraId="6D6E643E" w14:textId="3FA5DF08" w:rsidR="00832857" w:rsidRDefault="00832857" w:rsidP="00333DD0">
          <w:pPr>
            <w:pStyle w:val="Sidhuvud"/>
          </w:pPr>
        </w:p>
      </w:tc>
      <w:tc>
        <w:tcPr>
          <w:tcW w:w="491" w:type="pct"/>
        </w:tcPr>
        <w:p w14:paraId="3F0898F5" w14:textId="647034C9" w:rsidR="00832857" w:rsidRPr="00742DFF" w:rsidRDefault="00832857" w:rsidP="00742DFF">
          <w:pPr>
            <w:pStyle w:val="Sidhuvud"/>
            <w:jc w:val="right"/>
            <w:rPr>
              <w:rStyle w:val="Sidnummer"/>
            </w:rPr>
          </w:pPr>
        </w:p>
      </w:tc>
    </w:tr>
  </w:tbl>
  <w:p w14:paraId="14666513" w14:textId="77777777" w:rsidR="009B35F3" w:rsidRDefault="00233307" w:rsidP="00ED6A4F">
    <w:pPr>
      <w:pStyle w:val="Sidhuvud"/>
    </w:pPr>
    <w:r>
      <w:rPr>
        <w:noProof/>
        <w:lang w:eastAsia="sv-SE"/>
      </w:rPr>
      <w:drawing>
        <wp:anchor distT="0" distB="0" distL="114300" distR="114300" simplePos="0" relativeHeight="251659264" behindDoc="1" locked="1" layoutInCell="1" allowOverlap="1" wp14:anchorId="7FE74C8A" wp14:editId="6770434A">
          <wp:simplePos x="0" y="0"/>
          <wp:positionH relativeFrom="page">
            <wp:posOffset>514985</wp:posOffset>
          </wp:positionH>
          <wp:positionV relativeFrom="page">
            <wp:posOffset>1429385</wp:posOffset>
          </wp:positionV>
          <wp:extent cx="990000" cy="651600"/>
          <wp:effectExtent l="0" t="0" r="63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R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pt;height:15pt" o:bullet="t">
        <v:imagedata r:id="rId1" o:title="Linje"/>
      </v:shape>
    </w:pict>
  </w:numPicBullet>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93E7C"/>
    <w:multiLevelType w:val="multilevel"/>
    <w:tmpl w:val="34A64F3E"/>
    <w:lvl w:ilvl="0">
      <w:start w:val="1"/>
      <w:numFmt w:val="bullet"/>
      <w:pStyle w:val="Underrubrik"/>
      <w:lvlText w:val=""/>
      <w:lvlPicBulletId w:val="0"/>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8F1D05"/>
    <w:multiLevelType w:val="multilevel"/>
    <w:tmpl w:val="6AB0547A"/>
    <w:lvl w:ilvl="0">
      <w:start w:val="1"/>
      <w:numFmt w:val="bullet"/>
      <w:pStyle w:val="Punktlista"/>
      <w:lvlText w:val="—"/>
      <w:lvlJc w:val="left"/>
      <w:pPr>
        <w:ind w:left="714" w:hanging="357"/>
      </w:pPr>
      <w:rPr>
        <w:rFonts w:ascii="Aaux Next Black" w:hAnsi="Aaux Next Black" w:hint="default"/>
        <w:b/>
        <w:i w:val="0"/>
        <w:color w:val="CE0058" w:themeColor="accent4"/>
        <w:position w:val="-2"/>
        <w:sz w:val="22"/>
        <w:szCs w:val="10"/>
      </w:rPr>
    </w:lvl>
    <w:lvl w:ilvl="1">
      <w:start w:val="1"/>
      <w:numFmt w:val="bullet"/>
      <w:pStyle w:val="Punktlista2"/>
      <w:lvlText w:val=""/>
      <w:lvlJc w:val="left"/>
      <w:pPr>
        <w:tabs>
          <w:tab w:val="num" w:pos="720"/>
        </w:tabs>
        <w:ind w:left="1077" w:hanging="357"/>
      </w:pPr>
      <w:rPr>
        <w:rFonts w:ascii="Symbol" w:hAnsi="Symbol" w:hint="default"/>
        <w:color w:val="auto"/>
      </w:rPr>
    </w:lvl>
    <w:lvl w:ilvl="2">
      <w:start w:val="1"/>
      <w:numFmt w:val="bullet"/>
      <w:pStyle w:val="Punktlista3"/>
      <w:lvlText w:val=""/>
      <w:lvlJc w:val="left"/>
      <w:pPr>
        <w:ind w:left="1435" w:hanging="358"/>
      </w:pPr>
      <w:rPr>
        <w:rFonts w:ascii="Symbol" w:hAnsi="Symbol" w:hint="default"/>
        <w:color w:val="7F7F7F" w:themeColor="text1" w:themeTint="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CF735A"/>
    <w:multiLevelType w:val="multilevel"/>
    <w:tmpl w:val="FFA4BE9C"/>
    <w:lvl w:ilvl="0">
      <w:start w:val="1"/>
      <w:numFmt w:val="decimal"/>
      <w:pStyle w:val="Numreradlista"/>
      <w:lvlText w:val="%1."/>
      <w:lvlJc w:val="left"/>
      <w:pPr>
        <w:ind w:left="717" w:hanging="360"/>
      </w:pPr>
      <w:rPr>
        <w:rFonts w:ascii="Aaux Next Medium" w:hAnsi="Aaux Next Medium" w:hint="default"/>
        <w:b/>
        <w:i w:val="0"/>
        <w:color w:val="CE0058"/>
      </w:rPr>
    </w:lvl>
    <w:lvl w:ilvl="1">
      <w:start w:val="1"/>
      <w:numFmt w:val="lowerLetter"/>
      <w:pStyle w:val="Numreradlista2"/>
      <w:lvlText w:val="%2."/>
      <w:lvlJc w:val="left"/>
      <w:pPr>
        <w:tabs>
          <w:tab w:val="num" w:pos="720"/>
        </w:tabs>
        <w:ind w:left="1077" w:hanging="357"/>
      </w:pPr>
      <w:rPr>
        <w:rFonts w:ascii="Aaux Next Medium" w:hAnsi="Aaux Next Medium" w:hint="default"/>
        <w:b/>
        <w:i w:val="0"/>
      </w:rPr>
    </w:lvl>
    <w:lvl w:ilvl="2">
      <w:start w:val="1"/>
      <w:numFmt w:val="lowerRoman"/>
      <w:pStyle w:val="Numreradlista3"/>
      <w:lvlText w:val="%3."/>
      <w:lvlJc w:val="right"/>
      <w:pPr>
        <w:ind w:left="1435" w:hanging="358"/>
      </w:pPr>
      <w:rPr>
        <w:rFonts w:ascii="Aaux Next Medium" w:hAnsi="Aaux Next Medium"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E694C4C"/>
    <w:multiLevelType w:val="multilevel"/>
    <w:tmpl w:val="93F8F7BA"/>
    <w:lvl w:ilvl="0">
      <w:start w:val="1"/>
      <w:numFmt w:val="decimal"/>
      <w:pStyle w:val="Kapitelrubrik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decimal"/>
      <w:pStyle w:val="Rubrik4Numrerad"/>
      <w:lvlText w:val="%1.%2.%3.%4."/>
      <w:lvlJc w:val="left"/>
      <w:pPr>
        <w:ind w:left="1134" w:hanging="1134"/>
      </w:pPr>
      <w:rPr>
        <w:rFonts w:hint="default"/>
      </w:rPr>
    </w:lvl>
    <w:lvl w:ilvl="4">
      <w:start w:val="1"/>
      <w:numFmt w:val="decimal"/>
      <w:pStyle w:val="Rubrik5Numrerad"/>
      <w:lvlText w:val="%1.%2.%3.%4.%5."/>
      <w:lvlJc w:val="left"/>
      <w:pPr>
        <w:ind w:left="1418" w:hanging="141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9957204">
    <w:abstractNumId w:val="4"/>
  </w:num>
  <w:num w:numId="2" w16cid:durableId="1606182746">
    <w:abstractNumId w:val="1"/>
  </w:num>
  <w:num w:numId="3" w16cid:durableId="1318341013">
    <w:abstractNumId w:val="0"/>
  </w:num>
  <w:num w:numId="4" w16cid:durableId="922762449">
    <w:abstractNumId w:val="5"/>
  </w:num>
  <w:num w:numId="5" w16cid:durableId="2083022930">
    <w:abstractNumId w:val="3"/>
  </w:num>
  <w:num w:numId="6" w16cid:durableId="1335717598">
    <w:abstractNumId w:val="2"/>
  </w:num>
  <w:num w:numId="7" w16cid:durableId="137111427">
    <w:abstractNumId w:val="8"/>
  </w:num>
  <w:num w:numId="8" w16cid:durableId="844856377">
    <w:abstractNumId w:val="7"/>
  </w:num>
  <w:num w:numId="9" w16cid:durableId="1966963769">
    <w:abstractNumId w:val="8"/>
  </w:num>
  <w:num w:numId="10" w16cid:durableId="727341970">
    <w:abstractNumId w:val="6"/>
  </w:num>
  <w:num w:numId="11" w16cid:durableId="1876506994">
    <w:abstractNumId w:val="7"/>
  </w:num>
  <w:num w:numId="12" w16cid:durableId="1985819024">
    <w:abstractNumId w:val="9"/>
  </w:num>
  <w:num w:numId="13" w16cid:durableId="1961453087">
    <w:abstractNumId w:val="8"/>
  </w:num>
  <w:num w:numId="14" w16cid:durableId="1580098871">
    <w:abstractNumId w:val="8"/>
  </w:num>
  <w:num w:numId="15" w16cid:durableId="616182346">
    <w:abstractNumId w:val="8"/>
  </w:num>
  <w:num w:numId="16" w16cid:durableId="1161626140">
    <w:abstractNumId w:val="7"/>
  </w:num>
  <w:num w:numId="17" w16cid:durableId="563030461">
    <w:abstractNumId w:val="7"/>
  </w:num>
  <w:num w:numId="18" w16cid:durableId="407726917">
    <w:abstractNumId w:val="7"/>
  </w:num>
  <w:num w:numId="19" w16cid:durableId="1872643830">
    <w:abstractNumId w:val="9"/>
  </w:num>
  <w:num w:numId="20" w16cid:durableId="290869936">
    <w:abstractNumId w:val="9"/>
  </w:num>
  <w:num w:numId="21" w16cid:durableId="1309238710">
    <w:abstractNumId w:val="9"/>
  </w:num>
  <w:num w:numId="22" w16cid:durableId="1052802948">
    <w:abstractNumId w:val="9"/>
  </w:num>
  <w:num w:numId="23" w16cid:durableId="55474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D5"/>
    <w:rsid w:val="00000F19"/>
    <w:rsid w:val="000179AB"/>
    <w:rsid w:val="00026263"/>
    <w:rsid w:val="00056310"/>
    <w:rsid w:val="00076211"/>
    <w:rsid w:val="000B539A"/>
    <w:rsid w:val="000D242B"/>
    <w:rsid w:val="000D4D39"/>
    <w:rsid w:val="000E0702"/>
    <w:rsid w:val="000E1D9A"/>
    <w:rsid w:val="000E68EB"/>
    <w:rsid w:val="00110300"/>
    <w:rsid w:val="00114170"/>
    <w:rsid w:val="00117311"/>
    <w:rsid w:val="00122E1B"/>
    <w:rsid w:val="00131190"/>
    <w:rsid w:val="00131687"/>
    <w:rsid w:val="001376B9"/>
    <w:rsid w:val="00150857"/>
    <w:rsid w:val="001568A6"/>
    <w:rsid w:val="00157E4C"/>
    <w:rsid w:val="00164EB4"/>
    <w:rsid w:val="00176309"/>
    <w:rsid w:val="0018023C"/>
    <w:rsid w:val="001A1FDF"/>
    <w:rsid w:val="001A2453"/>
    <w:rsid w:val="001A5FA6"/>
    <w:rsid w:val="001A683E"/>
    <w:rsid w:val="001C4783"/>
    <w:rsid w:val="001D100F"/>
    <w:rsid w:val="001D4651"/>
    <w:rsid w:val="001F1543"/>
    <w:rsid w:val="001F78CC"/>
    <w:rsid w:val="00211AA0"/>
    <w:rsid w:val="00215D21"/>
    <w:rsid w:val="00225F23"/>
    <w:rsid w:val="00233307"/>
    <w:rsid w:val="00245299"/>
    <w:rsid w:val="0025534D"/>
    <w:rsid w:val="00257FFD"/>
    <w:rsid w:val="0026796C"/>
    <w:rsid w:val="00281A79"/>
    <w:rsid w:val="00283B49"/>
    <w:rsid w:val="002856A9"/>
    <w:rsid w:val="00295E00"/>
    <w:rsid w:val="00295E0D"/>
    <w:rsid w:val="002A1110"/>
    <w:rsid w:val="002A707C"/>
    <w:rsid w:val="002C7ADA"/>
    <w:rsid w:val="002D3005"/>
    <w:rsid w:val="002E340E"/>
    <w:rsid w:val="002E4B59"/>
    <w:rsid w:val="002E6AE5"/>
    <w:rsid w:val="002F468B"/>
    <w:rsid w:val="002F47E2"/>
    <w:rsid w:val="002F6522"/>
    <w:rsid w:val="00323F1D"/>
    <w:rsid w:val="00325005"/>
    <w:rsid w:val="00333DD0"/>
    <w:rsid w:val="003374A8"/>
    <w:rsid w:val="00337994"/>
    <w:rsid w:val="00346A2E"/>
    <w:rsid w:val="00354B59"/>
    <w:rsid w:val="00360F9E"/>
    <w:rsid w:val="00364474"/>
    <w:rsid w:val="00375F89"/>
    <w:rsid w:val="003771B7"/>
    <w:rsid w:val="00382B0F"/>
    <w:rsid w:val="00385A4C"/>
    <w:rsid w:val="0039035C"/>
    <w:rsid w:val="00392017"/>
    <w:rsid w:val="00395825"/>
    <w:rsid w:val="003A51C4"/>
    <w:rsid w:val="003C10DE"/>
    <w:rsid w:val="003D5AF5"/>
    <w:rsid w:val="003F1BD7"/>
    <w:rsid w:val="003F2309"/>
    <w:rsid w:val="003F320B"/>
    <w:rsid w:val="00405865"/>
    <w:rsid w:val="004249D0"/>
    <w:rsid w:val="00441002"/>
    <w:rsid w:val="00450687"/>
    <w:rsid w:val="00457A30"/>
    <w:rsid w:val="00470D4A"/>
    <w:rsid w:val="00481FFF"/>
    <w:rsid w:val="00492EE2"/>
    <w:rsid w:val="00493D68"/>
    <w:rsid w:val="00494096"/>
    <w:rsid w:val="004B36B2"/>
    <w:rsid w:val="004C30E1"/>
    <w:rsid w:val="004D650B"/>
    <w:rsid w:val="004D664D"/>
    <w:rsid w:val="004D7B34"/>
    <w:rsid w:val="004E6ED4"/>
    <w:rsid w:val="00501080"/>
    <w:rsid w:val="00502B74"/>
    <w:rsid w:val="00515C2B"/>
    <w:rsid w:val="00521F7D"/>
    <w:rsid w:val="00533293"/>
    <w:rsid w:val="00554424"/>
    <w:rsid w:val="00555130"/>
    <w:rsid w:val="005621E3"/>
    <w:rsid w:val="005710BD"/>
    <w:rsid w:val="005724B9"/>
    <w:rsid w:val="00594A51"/>
    <w:rsid w:val="005B541A"/>
    <w:rsid w:val="005D79CF"/>
    <w:rsid w:val="00600B92"/>
    <w:rsid w:val="00604698"/>
    <w:rsid w:val="00604B85"/>
    <w:rsid w:val="00606381"/>
    <w:rsid w:val="006173C2"/>
    <w:rsid w:val="00622554"/>
    <w:rsid w:val="00623A00"/>
    <w:rsid w:val="0064166B"/>
    <w:rsid w:val="00647829"/>
    <w:rsid w:val="00662A48"/>
    <w:rsid w:val="006704A3"/>
    <w:rsid w:val="00670D89"/>
    <w:rsid w:val="006710F7"/>
    <w:rsid w:val="006756A8"/>
    <w:rsid w:val="006807C2"/>
    <w:rsid w:val="006838CD"/>
    <w:rsid w:val="00685E11"/>
    <w:rsid w:val="006909A2"/>
    <w:rsid w:val="006A7C4C"/>
    <w:rsid w:val="006B4B8A"/>
    <w:rsid w:val="006B7AA3"/>
    <w:rsid w:val="006C4798"/>
    <w:rsid w:val="006D6BEF"/>
    <w:rsid w:val="006D78CA"/>
    <w:rsid w:val="006E60B2"/>
    <w:rsid w:val="006F4184"/>
    <w:rsid w:val="006F5527"/>
    <w:rsid w:val="00700386"/>
    <w:rsid w:val="0070235E"/>
    <w:rsid w:val="007037F2"/>
    <w:rsid w:val="0071523D"/>
    <w:rsid w:val="00722F50"/>
    <w:rsid w:val="0072479E"/>
    <w:rsid w:val="007259F2"/>
    <w:rsid w:val="00730B8F"/>
    <w:rsid w:val="007353C6"/>
    <w:rsid w:val="00742DFF"/>
    <w:rsid w:val="00756D17"/>
    <w:rsid w:val="007736AB"/>
    <w:rsid w:val="00794A21"/>
    <w:rsid w:val="00797AAF"/>
    <w:rsid w:val="007A1E5F"/>
    <w:rsid w:val="007C18F9"/>
    <w:rsid w:val="007C33F5"/>
    <w:rsid w:val="007C6B52"/>
    <w:rsid w:val="007D0B18"/>
    <w:rsid w:val="007D23F4"/>
    <w:rsid w:val="007D279F"/>
    <w:rsid w:val="007F0564"/>
    <w:rsid w:val="007F6908"/>
    <w:rsid w:val="007F7464"/>
    <w:rsid w:val="00802DF0"/>
    <w:rsid w:val="00807B36"/>
    <w:rsid w:val="0081094C"/>
    <w:rsid w:val="0081258E"/>
    <w:rsid w:val="00822427"/>
    <w:rsid w:val="0082571C"/>
    <w:rsid w:val="00832857"/>
    <w:rsid w:val="00834E7F"/>
    <w:rsid w:val="008438E8"/>
    <w:rsid w:val="00844C20"/>
    <w:rsid w:val="008463C2"/>
    <w:rsid w:val="008572E3"/>
    <w:rsid w:val="0087359A"/>
    <w:rsid w:val="00875085"/>
    <w:rsid w:val="0087732D"/>
    <w:rsid w:val="008773CC"/>
    <w:rsid w:val="008847EF"/>
    <w:rsid w:val="008908AA"/>
    <w:rsid w:val="008A19C7"/>
    <w:rsid w:val="008B2B4E"/>
    <w:rsid w:val="008C1D02"/>
    <w:rsid w:val="008D5E0C"/>
    <w:rsid w:val="008E3279"/>
    <w:rsid w:val="008F261A"/>
    <w:rsid w:val="0091349C"/>
    <w:rsid w:val="00926AFB"/>
    <w:rsid w:val="00932122"/>
    <w:rsid w:val="00947224"/>
    <w:rsid w:val="009606EC"/>
    <w:rsid w:val="00961396"/>
    <w:rsid w:val="00962B8D"/>
    <w:rsid w:val="0097010D"/>
    <w:rsid w:val="00976427"/>
    <w:rsid w:val="009862C9"/>
    <w:rsid w:val="00995F73"/>
    <w:rsid w:val="009A35F5"/>
    <w:rsid w:val="009A4A12"/>
    <w:rsid w:val="009B35F3"/>
    <w:rsid w:val="009B3C1C"/>
    <w:rsid w:val="009C326F"/>
    <w:rsid w:val="009D0EB8"/>
    <w:rsid w:val="009F24A3"/>
    <w:rsid w:val="00A01BE0"/>
    <w:rsid w:val="00A046EB"/>
    <w:rsid w:val="00A07C03"/>
    <w:rsid w:val="00A11874"/>
    <w:rsid w:val="00A30171"/>
    <w:rsid w:val="00A31360"/>
    <w:rsid w:val="00A359A3"/>
    <w:rsid w:val="00A432BF"/>
    <w:rsid w:val="00A45B11"/>
    <w:rsid w:val="00A564E9"/>
    <w:rsid w:val="00A60806"/>
    <w:rsid w:val="00A730A6"/>
    <w:rsid w:val="00A731B0"/>
    <w:rsid w:val="00A87143"/>
    <w:rsid w:val="00A97E3A"/>
    <w:rsid w:val="00AC143D"/>
    <w:rsid w:val="00AC6EA8"/>
    <w:rsid w:val="00AD312C"/>
    <w:rsid w:val="00AE5C3E"/>
    <w:rsid w:val="00AE5E7B"/>
    <w:rsid w:val="00AE6BD2"/>
    <w:rsid w:val="00AF7699"/>
    <w:rsid w:val="00B04737"/>
    <w:rsid w:val="00B076E9"/>
    <w:rsid w:val="00B14BC9"/>
    <w:rsid w:val="00B21439"/>
    <w:rsid w:val="00B234FE"/>
    <w:rsid w:val="00B26CC4"/>
    <w:rsid w:val="00B41966"/>
    <w:rsid w:val="00B42023"/>
    <w:rsid w:val="00B43B6C"/>
    <w:rsid w:val="00B45B6B"/>
    <w:rsid w:val="00B544A9"/>
    <w:rsid w:val="00B60152"/>
    <w:rsid w:val="00B6586A"/>
    <w:rsid w:val="00B70C87"/>
    <w:rsid w:val="00B80FF0"/>
    <w:rsid w:val="00BA00AA"/>
    <w:rsid w:val="00BA6087"/>
    <w:rsid w:val="00BB24BB"/>
    <w:rsid w:val="00BC2C93"/>
    <w:rsid w:val="00BC546B"/>
    <w:rsid w:val="00BD1C9E"/>
    <w:rsid w:val="00BE3F43"/>
    <w:rsid w:val="00BE6355"/>
    <w:rsid w:val="00BF2ACE"/>
    <w:rsid w:val="00C01038"/>
    <w:rsid w:val="00C101A4"/>
    <w:rsid w:val="00C111C6"/>
    <w:rsid w:val="00C306D5"/>
    <w:rsid w:val="00C44B64"/>
    <w:rsid w:val="00C52C81"/>
    <w:rsid w:val="00C6026A"/>
    <w:rsid w:val="00C86A01"/>
    <w:rsid w:val="00C92E3B"/>
    <w:rsid w:val="00CB0CBE"/>
    <w:rsid w:val="00CB239D"/>
    <w:rsid w:val="00CB6A54"/>
    <w:rsid w:val="00CC3F47"/>
    <w:rsid w:val="00CD0598"/>
    <w:rsid w:val="00CD2BF3"/>
    <w:rsid w:val="00CF684C"/>
    <w:rsid w:val="00D0582A"/>
    <w:rsid w:val="00D136AE"/>
    <w:rsid w:val="00D242B9"/>
    <w:rsid w:val="00D265FF"/>
    <w:rsid w:val="00D40E81"/>
    <w:rsid w:val="00D41BBF"/>
    <w:rsid w:val="00D5051F"/>
    <w:rsid w:val="00D5150F"/>
    <w:rsid w:val="00D54846"/>
    <w:rsid w:val="00D56CE7"/>
    <w:rsid w:val="00D6407E"/>
    <w:rsid w:val="00D939AE"/>
    <w:rsid w:val="00DA1BFA"/>
    <w:rsid w:val="00DA512D"/>
    <w:rsid w:val="00DB4245"/>
    <w:rsid w:val="00DC100E"/>
    <w:rsid w:val="00DC18FF"/>
    <w:rsid w:val="00DC6027"/>
    <w:rsid w:val="00DE54E3"/>
    <w:rsid w:val="00DF409E"/>
    <w:rsid w:val="00DF4301"/>
    <w:rsid w:val="00E0256A"/>
    <w:rsid w:val="00E02783"/>
    <w:rsid w:val="00E07785"/>
    <w:rsid w:val="00E316DE"/>
    <w:rsid w:val="00E409A6"/>
    <w:rsid w:val="00E504BB"/>
    <w:rsid w:val="00E675FF"/>
    <w:rsid w:val="00E80B42"/>
    <w:rsid w:val="00E928C5"/>
    <w:rsid w:val="00ED6A4F"/>
    <w:rsid w:val="00EE000B"/>
    <w:rsid w:val="00EE01DC"/>
    <w:rsid w:val="00EE30C2"/>
    <w:rsid w:val="00EE34A8"/>
    <w:rsid w:val="00EE5030"/>
    <w:rsid w:val="00EF5E77"/>
    <w:rsid w:val="00F038CE"/>
    <w:rsid w:val="00F03C5E"/>
    <w:rsid w:val="00F0722E"/>
    <w:rsid w:val="00F16958"/>
    <w:rsid w:val="00F17441"/>
    <w:rsid w:val="00F2409A"/>
    <w:rsid w:val="00F316E4"/>
    <w:rsid w:val="00F45226"/>
    <w:rsid w:val="00F45743"/>
    <w:rsid w:val="00F4579D"/>
    <w:rsid w:val="00F746B1"/>
    <w:rsid w:val="00F75A3A"/>
    <w:rsid w:val="00F83FBA"/>
    <w:rsid w:val="00F9089A"/>
    <w:rsid w:val="00F91A19"/>
    <w:rsid w:val="00F95738"/>
    <w:rsid w:val="00FA30F4"/>
    <w:rsid w:val="00FA4EE9"/>
    <w:rsid w:val="00FB3860"/>
    <w:rsid w:val="00FB5A62"/>
    <w:rsid w:val="00FC3828"/>
    <w:rsid w:val="00FD5D2F"/>
    <w:rsid w:val="00FE313E"/>
    <w:rsid w:val="00FE3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2668C"/>
  <w15:chartTrackingRefBased/>
  <w15:docId w15:val="{D37D91BF-E266-4802-9CCA-34FB0214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6">
    <w:lsdException w:name="Normal" w:uiPriority="1"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7"/>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qFormat="1"/>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06D5"/>
    <w:pPr>
      <w:spacing w:line="312" w:lineRule="auto"/>
    </w:pPr>
    <w:rPr>
      <w:sz w:val="20"/>
    </w:rPr>
  </w:style>
  <w:style w:type="paragraph" w:styleId="Rubrik1">
    <w:name w:val="heading 1"/>
    <w:basedOn w:val="Normal"/>
    <w:next w:val="Normal"/>
    <w:link w:val="Rubrik1Char"/>
    <w:uiPriority w:val="3"/>
    <w:qFormat/>
    <w:rsid w:val="003771B7"/>
    <w:pPr>
      <w:spacing w:before="360" w:line="440" w:lineRule="atLeast"/>
      <w:outlineLvl w:val="0"/>
    </w:pPr>
    <w:rPr>
      <w:rFonts w:asciiTheme="majorHAnsi" w:hAnsiTheme="majorHAnsi"/>
      <w:sz w:val="38"/>
    </w:rPr>
  </w:style>
  <w:style w:type="paragraph" w:styleId="Rubrik2">
    <w:name w:val="heading 2"/>
    <w:basedOn w:val="Normal"/>
    <w:next w:val="Normal"/>
    <w:link w:val="Rubrik2Char"/>
    <w:uiPriority w:val="3"/>
    <w:qFormat/>
    <w:rsid w:val="003771B7"/>
    <w:pPr>
      <w:keepNext/>
      <w:keepLines/>
      <w:spacing w:before="360" w:after="40" w:line="360" w:lineRule="atLeast"/>
      <w:outlineLvl w:val="1"/>
    </w:pPr>
    <w:rPr>
      <w:rFonts w:ascii="Aaux Next Bold" w:eastAsiaTheme="majorEastAsia" w:hAnsi="Aaux Next Bold" w:cstheme="majorBidi"/>
      <w:sz w:val="30"/>
      <w:szCs w:val="26"/>
    </w:rPr>
  </w:style>
  <w:style w:type="paragraph" w:styleId="Rubrik3">
    <w:name w:val="heading 3"/>
    <w:basedOn w:val="Normal"/>
    <w:next w:val="Normal"/>
    <w:link w:val="Rubrik3Char"/>
    <w:uiPriority w:val="3"/>
    <w:qFormat/>
    <w:rsid w:val="003771B7"/>
    <w:pPr>
      <w:keepNext/>
      <w:spacing w:before="240" w:after="40"/>
      <w:outlineLvl w:val="2"/>
    </w:pPr>
    <w:rPr>
      <w:rFonts w:ascii="Aaux Next Bold" w:hAnsi="Aaux Next Bold"/>
      <w:sz w:val="24"/>
    </w:rPr>
  </w:style>
  <w:style w:type="paragraph" w:styleId="Rubrik4">
    <w:name w:val="heading 4"/>
    <w:basedOn w:val="Rubrik3"/>
    <w:next w:val="Brdtext"/>
    <w:link w:val="Rubrik4Char"/>
    <w:uiPriority w:val="3"/>
    <w:semiHidden/>
    <w:qFormat/>
    <w:rsid w:val="003771B7"/>
    <w:pPr>
      <w:numPr>
        <w:ilvl w:val="3"/>
      </w:numPr>
      <w:outlineLvl w:val="3"/>
    </w:pPr>
    <w:rPr>
      <w:rFonts w:asciiTheme="majorHAnsi" w:hAnsiTheme="majorHAns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771B7"/>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3771B7"/>
    <w:rPr>
      <w:rFonts w:asciiTheme="majorHAnsi" w:hAnsiTheme="majorHAnsi"/>
      <w:sz w:val="18"/>
    </w:rPr>
  </w:style>
  <w:style w:type="paragraph" w:styleId="Sidfot">
    <w:name w:val="footer"/>
    <w:basedOn w:val="Normal"/>
    <w:link w:val="SidfotChar"/>
    <w:uiPriority w:val="99"/>
    <w:rsid w:val="003771B7"/>
    <w:pPr>
      <w:tabs>
        <w:tab w:val="center" w:pos="4536"/>
        <w:tab w:val="right" w:pos="9072"/>
      </w:tabs>
      <w:spacing w:after="0" w:line="260" w:lineRule="atLeast"/>
    </w:pPr>
    <w:rPr>
      <w:rFonts w:asciiTheme="majorHAnsi" w:hAnsiTheme="majorHAnsi"/>
      <w:color w:val="910048" w:themeColor="accent1"/>
      <w:sz w:val="18"/>
    </w:rPr>
  </w:style>
  <w:style w:type="character" w:customStyle="1" w:styleId="SidfotChar">
    <w:name w:val="Sidfot Char"/>
    <w:basedOn w:val="Standardstycketeckensnitt"/>
    <w:link w:val="Sidfot"/>
    <w:uiPriority w:val="99"/>
    <w:rsid w:val="003771B7"/>
    <w:rPr>
      <w:rFonts w:asciiTheme="majorHAnsi" w:hAnsiTheme="majorHAnsi"/>
      <w:color w:val="910048" w:themeColor="accent1"/>
      <w:sz w:val="18"/>
    </w:rPr>
  </w:style>
  <w:style w:type="paragraph" w:styleId="Liststycke">
    <w:name w:val="List Paragraph"/>
    <w:basedOn w:val="Normal"/>
    <w:uiPriority w:val="34"/>
    <w:semiHidden/>
    <w:rsid w:val="003771B7"/>
    <w:pPr>
      <w:ind w:left="720"/>
      <w:contextualSpacing/>
    </w:pPr>
  </w:style>
  <w:style w:type="paragraph" w:styleId="Numreradlista">
    <w:name w:val="List Number"/>
    <w:basedOn w:val="Normal"/>
    <w:uiPriority w:val="5"/>
    <w:qFormat/>
    <w:rsid w:val="003771B7"/>
    <w:pPr>
      <w:numPr>
        <w:numId w:val="15"/>
      </w:numPr>
      <w:spacing w:before="120"/>
    </w:pPr>
  </w:style>
  <w:style w:type="paragraph" w:styleId="Numreradlista2">
    <w:name w:val="List Number 2"/>
    <w:basedOn w:val="Normal"/>
    <w:uiPriority w:val="5"/>
    <w:rsid w:val="003771B7"/>
    <w:pPr>
      <w:numPr>
        <w:ilvl w:val="1"/>
        <w:numId w:val="15"/>
      </w:numPr>
      <w:spacing w:before="80" w:after="80"/>
    </w:pPr>
  </w:style>
  <w:style w:type="paragraph" w:styleId="Numreradlista3">
    <w:name w:val="List Number 3"/>
    <w:basedOn w:val="Normal"/>
    <w:uiPriority w:val="5"/>
    <w:rsid w:val="003771B7"/>
    <w:pPr>
      <w:numPr>
        <w:ilvl w:val="2"/>
        <w:numId w:val="15"/>
      </w:numPr>
      <w:spacing w:before="40" w:after="40"/>
    </w:pPr>
  </w:style>
  <w:style w:type="paragraph" w:styleId="Punktlista">
    <w:name w:val="List Bullet"/>
    <w:basedOn w:val="Normal"/>
    <w:uiPriority w:val="5"/>
    <w:qFormat/>
    <w:rsid w:val="003771B7"/>
    <w:pPr>
      <w:numPr>
        <w:numId w:val="18"/>
      </w:numPr>
      <w:spacing w:before="120"/>
    </w:pPr>
  </w:style>
  <w:style w:type="paragraph" w:styleId="Punktlista2">
    <w:name w:val="List Bullet 2"/>
    <w:basedOn w:val="Normal"/>
    <w:uiPriority w:val="5"/>
    <w:qFormat/>
    <w:rsid w:val="003771B7"/>
    <w:pPr>
      <w:numPr>
        <w:ilvl w:val="1"/>
        <w:numId w:val="18"/>
      </w:numPr>
      <w:spacing w:before="80" w:after="80"/>
    </w:pPr>
  </w:style>
  <w:style w:type="paragraph" w:styleId="Punktlista3">
    <w:name w:val="List Bullet 3"/>
    <w:basedOn w:val="Normal"/>
    <w:uiPriority w:val="5"/>
    <w:rsid w:val="003771B7"/>
    <w:pPr>
      <w:numPr>
        <w:ilvl w:val="2"/>
        <w:numId w:val="18"/>
      </w:numPr>
      <w:spacing w:before="40" w:after="40"/>
    </w:pPr>
  </w:style>
  <w:style w:type="character" w:customStyle="1" w:styleId="Rubrik1Char">
    <w:name w:val="Rubrik 1 Char"/>
    <w:basedOn w:val="Standardstycketeckensnitt"/>
    <w:link w:val="Rubrik1"/>
    <w:uiPriority w:val="3"/>
    <w:rsid w:val="003771B7"/>
    <w:rPr>
      <w:rFonts w:asciiTheme="majorHAnsi" w:hAnsiTheme="majorHAnsi"/>
      <w:sz w:val="38"/>
    </w:rPr>
  </w:style>
  <w:style w:type="character" w:customStyle="1" w:styleId="Rubrik2Char">
    <w:name w:val="Rubrik 2 Char"/>
    <w:basedOn w:val="Standardstycketeckensnitt"/>
    <w:link w:val="Rubrik2"/>
    <w:uiPriority w:val="3"/>
    <w:rsid w:val="003771B7"/>
    <w:rPr>
      <w:rFonts w:ascii="Aaux Next Bold" w:eastAsiaTheme="majorEastAsia" w:hAnsi="Aaux Next Bold" w:cstheme="majorBidi"/>
      <w:sz w:val="30"/>
      <w:szCs w:val="26"/>
    </w:rPr>
  </w:style>
  <w:style w:type="paragraph" w:styleId="Brdtext">
    <w:name w:val="Body Text"/>
    <w:basedOn w:val="Normal"/>
    <w:link w:val="BrdtextChar"/>
    <w:uiPriority w:val="5"/>
    <w:semiHidden/>
    <w:rsid w:val="003771B7"/>
  </w:style>
  <w:style w:type="character" w:customStyle="1" w:styleId="BrdtextChar">
    <w:name w:val="Brödtext Char"/>
    <w:basedOn w:val="Standardstycketeckensnitt"/>
    <w:link w:val="Brdtext"/>
    <w:uiPriority w:val="5"/>
    <w:semiHidden/>
    <w:rsid w:val="003771B7"/>
    <w:rPr>
      <w:sz w:val="20"/>
    </w:rPr>
  </w:style>
  <w:style w:type="character" w:customStyle="1" w:styleId="Rubrik3Char">
    <w:name w:val="Rubrik 3 Char"/>
    <w:basedOn w:val="Standardstycketeckensnitt"/>
    <w:link w:val="Rubrik3"/>
    <w:uiPriority w:val="3"/>
    <w:rsid w:val="003771B7"/>
    <w:rPr>
      <w:rFonts w:ascii="Aaux Next Bold" w:hAnsi="Aaux Next Bold"/>
      <w:sz w:val="24"/>
    </w:rPr>
  </w:style>
  <w:style w:type="character" w:customStyle="1" w:styleId="Rubrik4Char">
    <w:name w:val="Rubrik 4 Char"/>
    <w:basedOn w:val="Standardstycketeckensnitt"/>
    <w:link w:val="Rubrik4"/>
    <w:uiPriority w:val="3"/>
    <w:semiHidden/>
    <w:rsid w:val="006A7C4C"/>
    <w:rPr>
      <w:rFonts w:asciiTheme="majorHAnsi" w:hAnsiTheme="majorHAnsi"/>
    </w:rPr>
  </w:style>
  <w:style w:type="table" w:styleId="Tabellrutnt">
    <w:name w:val="Table Grid"/>
    <w:basedOn w:val="Normaltabell"/>
    <w:uiPriority w:val="39"/>
    <w:rsid w:val="0037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drubrikFot">
    <w:name w:val="Ledrubrik Fot"/>
    <w:basedOn w:val="Standardstycketeckensnitt"/>
    <w:uiPriority w:val="99"/>
    <w:semiHidden/>
    <w:rsid w:val="003771B7"/>
    <w:rPr>
      <w:rFonts w:asciiTheme="majorHAnsi" w:hAnsiTheme="majorHAnsi"/>
      <w:caps/>
      <w:color w:val="910048" w:themeColor="accent1"/>
      <w:spacing w:val="10"/>
      <w:sz w:val="14"/>
    </w:rPr>
  </w:style>
  <w:style w:type="paragraph" w:styleId="Rubrik">
    <w:name w:val="Title"/>
    <w:aliases w:val="Dokumenttitel"/>
    <w:basedOn w:val="Normal"/>
    <w:next w:val="Underrubrik"/>
    <w:link w:val="RubrikChar"/>
    <w:uiPriority w:val="2"/>
    <w:semiHidden/>
    <w:rsid w:val="003771B7"/>
    <w:pPr>
      <w:spacing w:after="200" w:line="1040" w:lineRule="exact"/>
    </w:pPr>
    <w:rPr>
      <w:rFonts w:ascii="Aaux Next Bold" w:hAnsi="Aaux Next Bold"/>
      <w:color w:val="910048"/>
      <w:spacing w:val="-20"/>
      <w:sz w:val="88"/>
      <w:szCs w:val="88"/>
    </w:rPr>
  </w:style>
  <w:style w:type="character" w:customStyle="1" w:styleId="RubrikChar">
    <w:name w:val="Rubrik Char"/>
    <w:aliases w:val="Dokumenttitel Char"/>
    <w:basedOn w:val="Standardstycketeckensnitt"/>
    <w:link w:val="Rubrik"/>
    <w:uiPriority w:val="2"/>
    <w:semiHidden/>
    <w:rsid w:val="00B60152"/>
    <w:rPr>
      <w:rFonts w:ascii="Aaux Next Bold" w:hAnsi="Aaux Next Bold"/>
      <w:color w:val="910048"/>
      <w:spacing w:val="-20"/>
      <w:sz w:val="88"/>
      <w:szCs w:val="88"/>
    </w:rPr>
  </w:style>
  <w:style w:type="paragraph" w:styleId="Underrubrik">
    <w:name w:val="Subtitle"/>
    <w:basedOn w:val="Normal"/>
    <w:next w:val="Normal"/>
    <w:link w:val="UnderrubrikChar"/>
    <w:uiPriority w:val="2"/>
    <w:semiHidden/>
    <w:rsid w:val="003771B7"/>
    <w:pPr>
      <w:numPr>
        <w:numId w:val="23"/>
      </w:numPr>
      <w:spacing w:after="0"/>
    </w:pPr>
    <w:rPr>
      <w:rFonts w:asciiTheme="majorHAnsi" w:hAnsiTheme="majorHAnsi"/>
      <w:color w:val="910048" w:themeColor="accent1"/>
      <w:sz w:val="26"/>
      <w:szCs w:val="26"/>
    </w:rPr>
  </w:style>
  <w:style w:type="character" w:customStyle="1" w:styleId="UnderrubrikChar">
    <w:name w:val="Underrubrik Char"/>
    <w:basedOn w:val="Standardstycketeckensnitt"/>
    <w:link w:val="Underrubrik"/>
    <w:uiPriority w:val="2"/>
    <w:semiHidden/>
    <w:rsid w:val="00B60152"/>
    <w:rPr>
      <w:rFonts w:asciiTheme="majorHAnsi" w:hAnsiTheme="majorHAnsi"/>
      <w:color w:val="910048" w:themeColor="accent1"/>
      <w:sz w:val="26"/>
      <w:szCs w:val="26"/>
    </w:rPr>
  </w:style>
  <w:style w:type="paragraph" w:styleId="Ingetavstnd">
    <w:name w:val="No Spacing"/>
    <w:basedOn w:val="Normal"/>
    <w:link w:val="IngetavstndChar"/>
    <w:uiPriority w:val="1"/>
    <w:rsid w:val="003771B7"/>
    <w:pPr>
      <w:spacing w:after="0"/>
    </w:pPr>
  </w:style>
  <w:style w:type="character" w:styleId="Platshllartext">
    <w:name w:val="Placeholder Text"/>
    <w:basedOn w:val="Standardstycketeckensnitt"/>
    <w:uiPriority w:val="99"/>
    <w:rsid w:val="003771B7"/>
    <w:rPr>
      <w:color w:val="808080"/>
    </w:rPr>
  </w:style>
  <w:style w:type="character" w:styleId="Sidnummer">
    <w:name w:val="page number"/>
    <w:basedOn w:val="Standardstycketeckensnitt"/>
    <w:uiPriority w:val="99"/>
    <w:semiHidden/>
    <w:rsid w:val="003771B7"/>
    <w:rPr>
      <w:rFonts w:asciiTheme="majorHAnsi" w:hAnsiTheme="majorHAnsi"/>
      <w:color w:val="auto"/>
      <w:sz w:val="18"/>
    </w:rPr>
  </w:style>
  <w:style w:type="paragraph" w:customStyle="1" w:styleId="Namn">
    <w:name w:val="Namn"/>
    <w:basedOn w:val="Normal"/>
    <w:uiPriority w:val="6"/>
    <w:rsid w:val="008D5E0C"/>
    <w:pPr>
      <w:spacing w:after="0" w:line="240" w:lineRule="auto"/>
    </w:pPr>
    <w:rPr>
      <w:rFonts w:asciiTheme="majorHAnsi" w:hAnsiTheme="majorHAnsi"/>
    </w:rPr>
  </w:style>
  <w:style w:type="paragraph" w:customStyle="1" w:styleId="Titel">
    <w:name w:val="Titel"/>
    <w:basedOn w:val="Normal"/>
    <w:uiPriority w:val="8"/>
    <w:rsid w:val="003771B7"/>
    <w:pPr>
      <w:spacing w:after="0" w:line="260" w:lineRule="atLeast"/>
    </w:pPr>
    <w:rPr>
      <w:rFonts w:asciiTheme="majorHAnsi" w:hAnsiTheme="majorHAnsi"/>
      <w:sz w:val="18"/>
    </w:rPr>
  </w:style>
  <w:style w:type="paragraph" w:customStyle="1" w:styleId="Knnedom">
    <w:name w:val="Kännedom"/>
    <w:basedOn w:val="Normal"/>
    <w:uiPriority w:val="9"/>
    <w:semiHidden/>
    <w:rsid w:val="003771B7"/>
    <w:pPr>
      <w:spacing w:before="600" w:after="0" w:line="260" w:lineRule="atLeast"/>
    </w:pPr>
    <w:rPr>
      <w:rFonts w:ascii="Aaux Next Bold" w:hAnsi="Aaux Next Bold" w:cs="Aaux Next Bold"/>
      <w:bCs/>
      <w:sz w:val="18"/>
      <w:szCs w:val="18"/>
    </w:rPr>
  </w:style>
  <w:style w:type="paragraph" w:customStyle="1" w:styleId="BilagorRubrik">
    <w:name w:val="Bilagor Rubrik"/>
    <w:basedOn w:val="Normal"/>
    <w:next w:val="Bilagor"/>
    <w:uiPriority w:val="9"/>
    <w:semiHidden/>
    <w:rsid w:val="003771B7"/>
    <w:pPr>
      <w:spacing w:before="300" w:after="0" w:line="260" w:lineRule="atLeast"/>
    </w:pPr>
    <w:rPr>
      <w:rFonts w:ascii="Aaux Next Bold" w:hAnsi="Aaux Next Bold" w:cs="Aaux Next Bold"/>
      <w:bCs/>
      <w:sz w:val="18"/>
    </w:rPr>
  </w:style>
  <w:style w:type="paragraph" w:customStyle="1" w:styleId="Bilagor">
    <w:name w:val="Bilagor"/>
    <w:basedOn w:val="Normal"/>
    <w:uiPriority w:val="10"/>
    <w:semiHidden/>
    <w:rsid w:val="003771B7"/>
    <w:pPr>
      <w:spacing w:after="0" w:line="260" w:lineRule="atLeast"/>
    </w:pPr>
    <w:rPr>
      <w:rFonts w:asciiTheme="majorHAnsi" w:hAnsiTheme="majorHAnsi"/>
      <w:sz w:val="18"/>
    </w:rPr>
  </w:style>
  <w:style w:type="paragraph" w:styleId="Adress-brev">
    <w:name w:val="envelope address"/>
    <w:basedOn w:val="Normal"/>
    <w:uiPriority w:val="9"/>
    <w:rsid w:val="003771B7"/>
    <w:pPr>
      <w:spacing w:after="0" w:line="260" w:lineRule="atLeast"/>
    </w:pPr>
    <w:rPr>
      <w:rFonts w:asciiTheme="majorHAnsi" w:hAnsiTheme="majorHAnsi"/>
      <w:sz w:val="18"/>
      <w:szCs w:val="18"/>
    </w:rPr>
  </w:style>
  <w:style w:type="paragraph" w:styleId="Innehllsfrteckningsrubrik">
    <w:name w:val="TOC Heading"/>
    <w:basedOn w:val="Rubrik1"/>
    <w:next w:val="Normal"/>
    <w:uiPriority w:val="39"/>
    <w:semiHidden/>
    <w:rsid w:val="003771B7"/>
    <w:pPr>
      <w:spacing w:before="0" w:after="840" w:line="259" w:lineRule="auto"/>
      <w:outlineLvl w:val="9"/>
    </w:pPr>
    <w:rPr>
      <w:caps/>
      <w:spacing w:val="22"/>
      <w:szCs w:val="32"/>
      <w:lang w:eastAsia="sv-SE"/>
    </w:rPr>
  </w:style>
  <w:style w:type="paragraph" w:styleId="Innehll1">
    <w:name w:val="toc 1"/>
    <w:basedOn w:val="Normal"/>
    <w:next w:val="Normal"/>
    <w:uiPriority w:val="39"/>
    <w:semiHidden/>
    <w:rsid w:val="003771B7"/>
    <w:pPr>
      <w:keepNext/>
      <w:keepLines/>
      <w:tabs>
        <w:tab w:val="right" w:pos="7162"/>
      </w:tabs>
      <w:spacing w:before="240" w:after="0"/>
      <w:ind w:left="567" w:right="454" w:hanging="567"/>
    </w:pPr>
    <w:rPr>
      <w:rFonts w:ascii="Aaux Next Bold" w:hAnsi="Aaux Next Bold"/>
      <w:color w:val="910048" w:themeColor="accent1"/>
      <w:sz w:val="26"/>
    </w:rPr>
  </w:style>
  <w:style w:type="paragraph" w:styleId="Innehll2">
    <w:name w:val="toc 2"/>
    <w:basedOn w:val="Normal"/>
    <w:next w:val="Normal"/>
    <w:uiPriority w:val="39"/>
    <w:semiHidden/>
    <w:rsid w:val="003771B7"/>
    <w:pPr>
      <w:tabs>
        <w:tab w:val="right" w:leader="dot" w:pos="7162"/>
      </w:tabs>
      <w:spacing w:after="0"/>
      <w:ind w:left="1134" w:right="454" w:hanging="567"/>
    </w:pPr>
    <w:rPr>
      <w:rFonts w:ascii="Aaux Next Bold" w:hAnsi="Aaux Next Bold"/>
    </w:rPr>
  </w:style>
  <w:style w:type="paragraph" w:styleId="Citat">
    <w:name w:val="Quote"/>
    <w:basedOn w:val="Normal"/>
    <w:next w:val="Normal"/>
    <w:link w:val="CitatChar"/>
    <w:uiPriority w:val="29"/>
    <w:semiHidden/>
    <w:rsid w:val="003771B7"/>
    <w:pPr>
      <w:spacing w:before="120"/>
      <w:ind w:left="357" w:right="357"/>
    </w:pPr>
    <w:rPr>
      <w:rFonts w:asciiTheme="majorHAnsi" w:hAnsiTheme="majorHAnsi" w:cs="Courier New"/>
      <w:color w:val="910048"/>
    </w:rPr>
  </w:style>
  <w:style w:type="character" w:customStyle="1" w:styleId="CitatChar">
    <w:name w:val="Citat Char"/>
    <w:basedOn w:val="Standardstycketeckensnitt"/>
    <w:link w:val="Citat"/>
    <w:uiPriority w:val="29"/>
    <w:semiHidden/>
    <w:rsid w:val="00BE3F43"/>
    <w:rPr>
      <w:rFonts w:asciiTheme="majorHAnsi" w:hAnsiTheme="majorHAnsi" w:cs="Courier New"/>
      <w:color w:val="910048"/>
      <w:sz w:val="20"/>
    </w:rPr>
  </w:style>
  <w:style w:type="character" w:customStyle="1" w:styleId="Fet">
    <w:name w:val="Fet"/>
    <w:basedOn w:val="Standardstycketeckensnitt"/>
    <w:uiPriority w:val="99"/>
    <w:rsid w:val="003771B7"/>
    <w:rPr>
      <w:rFonts w:ascii="Aaux Next Bold" w:hAnsi="Aaux Next Bold"/>
    </w:rPr>
  </w:style>
  <w:style w:type="character" w:customStyle="1" w:styleId="FetLila">
    <w:name w:val="FetLila"/>
    <w:basedOn w:val="Standardstycketeckensnitt"/>
    <w:uiPriority w:val="99"/>
    <w:rsid w:val="003771B7"/>
    <w:rPr>
      <w:rFonts w:ascii="Aaux Next Bold" w:hAnsi="Aaux Next Bold"/>
      <w:color w:val="910048" w:themeColor="accent1"/>
    </w:rPr>
  </w:style>
  <w:style w:type="character" w:styleId="Fotnotsreferens">
    <w:name w:val="footnote reference"/>
    <w:basedOn w:val="Standardstycketeckensnitt"/>
    <w:uiPriority w:val="99"/>
    <w:semiHidden/>
    <w:unhideWhenUsed/>
    <w:rsid w:val="003771B7"/>
    <w:rPr>
      <w:vertAlign w:val="superscript"/>
    </w:rPr>
  </w:style>
  <w:style w:type="paragraph" w:styleId="Fotnotstext">
    <w:name w:val="footnote text"/>
    <w:basedOn w:val="Normal"/>
    <w:link w:val="FotnotstextChar"/>
    <w:uiPriority w:val="99"/>
    <w:semiHidden/>
    <w:rsid w:val="003771B7"/>
    <w:pPr>
      <w:spacing w:after="0" w:line="240" w:lineRule="auto"/>
    </w:pPr>
    <w:rPr>
      <w:rFonts w:asciiTheme="majorHAnsi" w:hAnsiTheme="majorHAnsi"/>
      <w:sz w:val="18"/>
      <w:szCs w:val="20"/>
    </w:rPr>
  </w:style>
  <w:style w:type="character" w:customStyle="1" w:styleId="FotnotstextChar">
    <w:name w:val="Fotnotstext Char"/>
    <w:basedOn w:val="Standardstycketeckensnitt"/>
    <w:link w:val="Fotnotstext"/>
    <w:uiPriority w:val="99"/>
    <w:semiHidden/>
    <w:rsid w:val="00BE3F43"/>
    <w:rPr>
      <w:rFonts w:asciiTheme="majorHAnsi" w:hAnsiTheme="majorHAnsi"/>
      <w:sz w:val="18"/>
      <w:szCs w:val="20"/>
    </w:rPr>
  </w:style>
  <w:style w:type="paragraph" w:customStyle="1" w:styleId="Ingress">
    <w:name w:val="Ingress"/>
    <w:basedOn w:val="Normal"/>
    <w:uiPriority w:val="5"/>
    <w:semiHidden/>
    <w:rsid w:val="003771B7"/>
    <w:pPr>
      <w:spacing w:line="240" w:lineRule="auto"/>
    </w:pPr>
    <w:rPr>
      <w:rFonts w:ascii="Aaux Next Medium Italic" w:hAnsi="Aaux Next Medium Italic"/>
      <w:bCs/>
      <w:sz w:val="24"/>
      <w:szCs w:val="24"/>
    </w:rPr>
  </w:style>
  <w:style w:type="paragraph" w:customStyle="1" w:styleId="Tabellrubrik">
    <w:name w:val="Tabellrubrik"/>
    <w:basedOn w:val="Normal"/>
    <w:uiPriority w:val="6"/>
    <w:rsid w:val="006A7C4C"/>
    <w:pPr>
      <w:tabs>
        <w:tab w:val="left" w:pos="600"/>
        <w:tab w:val="left" w:pos="2460"/>
      </w:tabs>
      <w:autoSpaceDE w:val="0"/>
      <w:autoSpaceDN w:val="0"/>
      <w:adjustRightInd w:val="0"/>
      <w:spacing w:before="300" w:after="60"/>
      <w:textAlignment w:val="center"/>
    </w:pPr>
    <w:rPr>
      <w:rFonts w:ascii="Aaux Next Bold" w:hAnsi="Aaux Next Bold" w:cs="Aaux Next Bold"/>
      <w:bCs/>
      <w:color w:val="910048" w:themeColor="accent1"/>
      <w:sz w:val="24"/>
      <w:szCs w:val="24"/>
    </w:rPr>
  </w:style>
  <w:style w:type="paragraph" w:customStyle="1" w:styleId="Tabelltext">
    <w:name w:val="Tabelltext"/>
    <w:basedOn w:val="Normal"/>
    <w:link w:val="TabelltextChar"/>
    <w:uiPriority w:val="7"/>
    <w:rsid w:val="00B26CC4"/>
    <w:pPr>
      <w:spacing w:after="0" w:line="260" w:lineRule="atLeast"/>
    </w:pPr>
    <w:rPr>
      <w:rFonts w:asciiTheme="majorHAnsi" w:hAnsiTheme="majorHAnsi"/>
    </w:rPr>
  </w:style>
  <w:style w:type="paragraph" w:styleId="Ballongtext">
    <w:name w:val="Balloon Text"/>
    <w:basedOn w:val="Normal"/>
    <w:link w:val="BallongtextChar"/>
    <w:uiPriority w:val="99"/>
    <w:semiHidden/>
    <w:unhideWhenUsed/>
    <w:rsid w:val="003771B7"/>
    <w:pPr>
      <w:spacing w:line="240" w:lineRule="auto"/>
    </w:pPr>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3771B7"/>
    <w:rPr>
      <w:rFonts w:asciiTheme="majorHAnsi" w:hAnsiTheme="majorHAnsi" w:cs="Segoe UI"/>
      <w:sz w:val="18"/>
      <w:szCs w:val="18"/>
    </w:rPr>
  </w:style>
  <w:style w:type="table" w:customStyle="1" w:styleId="FBR">
    <w:name w:val="FBR"/>
    <w:basedOn w:val="Normaltabell"/>
    <w:uiPriority w:val="99"/>
    <w:rsid w:val="003771B7"/>
    <w:pPr>
      <w:spacing w:after="0" w:line="240" w:lineRule="auto"/>
      <w:jc w:val="right"/>
    </w:pPr>
    <w:rPr>
      <w:rFonts w:asciiTheme="majorHAnsi" w:hAnsiTheme="majorHAnsi"/>
      <w:sz w:val="17"/>
    </w:rPr>
    <w:tblPr>
      <w:tblStyleRowBandSize w:val="1"/>
      <w:tblStyleColBandSize w:val="1"/>
      <w:tblBorders>
        <w:bottom w:val="single" w:sz="12" w:space="0" w:color="CE0058" w:themeColor="accent4"/>
      </w:tblBorders>
      <w:tblCellMar>
        <w:top w:w="57" w:type="dxa"/>
        <w:left w:w="57" w:type="dxa"/>
        <w:bottom w:w="57" w:type="dxa"/>
        <w:right w:w="57" w:type="dxa"/>
      </w:tblCellMar>
    </w:tblPr>
    <w:tblStylePr w:type="firstRow">
      <w:rPr>
        <w:rFonts w:asciiTheme="majorHAnsi" w:hAnsiTheme="majorHAnsi"/>
        <w:sz w:val="17"/>
      </w:rPr>
      <w:tblPr/>
      <w:tcPr>
        <w:tcBorders>
          <w:bottom w:val="single" w:sz="12" w:space="0" w:color="CE0058" w:themeColor="accent4"/>
        </w:tcBorders>
      </w:tcPr>
    </w:tblStylePr>
    <w:tblStylePr w:type="lastRow">
      <w:tblPr/>
      <w:tcPr>
        <w:tcBorders>
          <w:top w:val="nil"/>
          <w:left w:val="nil"/>
          <w:bottom w:val="single" w:sz="12" w:space="0" w:color="CE0058" w:themeColor="accent4"/>
          <w:right w:val="nil"/>
          <w:insideH w:val="nil"/>
          <w:insideV w:val="nil"/>
          <w:tl2br w:val="nil"/>
          <w:tr2bl w:val="nil"/>
        </w:tcBorders>
      </w:tcPr>
    </w:tblStylePr>
    <w:tblStylePr w:type="firstCol">
      <w:pPr>
        <w:wordWrap/>
        <w:jc w:val="left"/>
      </w:pPr>
      <w:tblPr/>
      <w:tcPr>
        <w:tcMar>
          <w:top w:w="28" w:type="dxa"/>
          <w:left w:w="0" w:type="nil"/>
          <w:bottom w:w="28" w:type="dxa"/>
          <w:right w:w="0" w:type="nil"/>
        </w:tcMar>
      </w:tcPr>
    </w:tblStylePr>
    <w:tblStylePr w:type="lastCol">
      <w:tblPr/>
      <w:tcPr>
        <w:tcMar>
          <w:top w:w="28" w:type="dxa"/>
          <w:left w:w="0" w:type="nil"/>
          <w:bottom w:w="28" w:type="dxa"/>
          <w:right w:w="0" w:type="nil"/>
        </w:tcMar>
      </w:tcPr>
    </w:tblStylePr>
    <w:tblStylePr w:type="band1Vert">
      <w:tblPr/>
      <w:tcPr>
        <w:tcBorders>
          <w:top w:val="nil"/>
          <w:left w:val="nil"/>
          <w:bottom w:val="single" w:sz="12" w:space="0" w:color="CE0058" w:themeColor="accent4"/>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semiHidden/>
    <w:rsid w:val="003771B7"/>
    <w:pPr>
      <w:keepNext/>
      <w:spacing w:before="300" w:after="60"/>
    </w:pPr>
    <w:rPr>
      <w:rFonts w:ascii="Aaux Next Bold" w:hAnsi="Aaux Next Bold"/>
      <w:b/>
      <w:iCs/>
      <w:color w:val="910048" w:themeColor="accent1"/>
      <w:sz w:val="24"/>
      <w:szCs w:val="18"/>
    </w:rPr>
  </w:style>
  <w:style w:type="paragraph" w:styleId="Dokumentversikt">
    <w:name w:val="Document Map"/>
    <w:basedOn w:val="Normal"/>
    <w:link w:val="DokumentversiktChar"/>
    <w:uiPriority w:val="99"/>
    <w:semiHidden/>
    <w:unhideWhenUsed/>
    <w:rsid w:val="003771B7"/>
    <w:pPr>
      <w:spacing w:after="0" w:line="240" w:lineRule="auto"/>
    </w:pPr>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3771B7"/>
    <w:rPr>
      <w:rFonts w:asciiTheme="majorHAnsi" w:hAnsiTheme="majorHAnsi" w:cs="Segoe UI"/>
      <w:sz w:val="16"/>
      <w:szCs w:val="16"/>
    </w:rPr>
  </w:style>
  <w:style w:type="paragraph" w:customStyle="1" w:styleId="Faktarutabrdtext">
    <w:name w:val="Faktaruta brödtext"/>
    <w:basedOn w:val="Normal"/>
    <w:next w:val="Normal"/>
    <w:uiPriority w:val="99"/>
    <w:semiHidden/>
    <w:rsid w:val="003771B7"/>
    <w:pPr>
      <w:pBdr>
        <w:top w:val="single" w:sz="12" w:space="6" w:color="FFE6CC" w:themeColor="accent2" w:themeTint="33"/>
        <w:left w:val="single" w:sz="12" w:space="4" w:color="FFE6CC" w:themeColor="accent2" w:themeTint="33"/>
        <w:bottom w:val="single" w:sz="12" w:space="6" w:color="FFE6CC" w:themeColor="accent2" w:themeTint="33"/>
        <w:right w:val="single" w:sz="12" w:space="4" w:color="FFE6CC" w:themeColor="accent2" w:themeTint="33"/>
      </w:pBdr>
      <w:shd w:val="clear" w:color="auto" w:fill="FFE6CC" w:themeFill="accent2" w:themeFillTint="33"/>
      <w:spacing w:before="120" w:line="240" w:lineRule="auto"/>
      <w:ind w:left="113" w:right="113"/>
    </w:pPr>
  </w:style>
  <w:style w:type="paragraph" w:customStyle="1" w:styleId="Faktarutarubrik">
    <w:name w:val="Faktaruta rubrik"/>
    <w:basedOn w:val="Rubrik4"/>
    <w:next w:val="Faktarutabrdtext"/>
    <w:uiPriority w:val="99"/>
    <w:semiHidden/>
    <w:rsid w:val="003771B7"/>
    <w:pPr>
      <w:pBdr>
        <w:top w:val="single" w:sz="12" w:space="6" w:color="FFE6CC" w:themeColor="accent2" w:themeTint="33"/>
        <w:left w:val="single" w:sz="12" w:space="4" w:color="FFE6CC" w:themeColor="accent2" w:themeTint="33"/>
        <w:bottom w:val="single" w:sz="12" w:space="6" w:color="FFE6CC" w:themeColor="accent2" w:themeTint="33"/>
        <w:right w:val="single" w:sz="12" w:space="4" w:color="FFE6CC" w:themeColor="accent2" w:themeTint="33"/>
      </w:pBdr>
      <w:shd w:val="clear" w:color="auto" w:fill="FFE6CC" w:themeFill="accent2" w:themeFillTint="33"/>
      <w:ind w:left="113" w:right="113"/>
    </w:pPr>
    <w:rPr>
      <w:rFonts w:ascii="Aaux Next Bold" w:hAnsi="Aaux Next Bold"/>
      <w:sz w:val="26"/>
    </w:rPr>
  </w:style>
  <w:style w:type="character" w:styleId="HTML-exempel">
    <w:name w:val="HTML Sample"/>
    <w:basedOn w:val="Standardstycketeckensnitt"/>
    <w:uiPriority w:val="99"/>
    <w:semiHidden/>
    <w:unhideWhenUsed/>
    <w:rsid w:val="003771B7"/>
    <w:rPr>
      <w:rFonts w:asciiTheme="majorHAnsi" w:hAnsiTheme="majorHAnsi"/>
      <w:sz w:val="24"/>
      <w:szCs w:val="24"/>
    </w:rPr>
  </w:style>
  <w:style w:type="paragraph" w:styleId="HTML-frformaterad">
    <w:name w:val="HTML Preformatted"/>
    <w:basedOn w:val="Normal"/>
    <w:link w:val="HTML-frformateradChar"/>
    <w:uiPriority w:val="99"/>
    <w:semiHidden/>
    <w:unhideWhenUsed/>
    <w:rsid w:val="003771B7"/>
    <w:pPr>
      <w:spacing w:after="0" w:line="240" w:lineRule="auto"/>
    </w:pPr>
    <w:rPr>
      <w:rFonts w:asciiTheme="majorHAnsi" w:hAnsiTheme="majorHAnsi"/>
      <w:szCs w:val="20"/>
    </w:rPr>
  </w:style>
  <w:style w:type="character" w:customStyle="1" w:styleId="HTML-frformateradChar">
    <w:name w:val="HTML - förformaterad Char"/>
    <w:basedOn w:val="Standardstycketeckensnitt"/>
    <w:link w:val="HTML-frformaterad"/>
    <w:uiPriority w:val="99"/>
    <w:semiHidden/>
    <w:rsid w:val="003771B7"/>
    <w:rPr>
      <w:rFonts w:asciiTheme="majorHAnsi" w:hAnsiTheme="majorHAnsi"/>
      <w:sz w:val="20"/>
      <w:szCs w:val="20"/>
    </w:rPr>
  </w:style>
  <w:style w:type="character" w:styleId="HTML-kod">
    <w:name w:val="HTML Code"/>
    <w:basedOn w:val="Standardstycketeckensnitt"/>
    <w:uiPriority w:val="99"/>
    <w:semiHidden/>
    <w:unhideWhenUsed/>
    <w:rsid w:val="003771B7"/>
    <w:rPr>
      <w:rFonts w:asciiTheme="majorHAnsi" w:hAnsiTheme="majorHAnsi"/>
      <w:sz w:val="20"/>
      <w:szCs w:val="20"/>
    </w:rPr>
  </w:style>
  <w:style w:type="character" w:styleId="HTML-skrivmaskin">
    <w:name w:val="HTML Typewriter"/>
    <w:basedOn w:val="Standardstycketeckensnitt"/>
    <w:uiPriority w:val="99"/>
    <w:semiHidden/>
    <w:unhideWhenUsed/>
    <w:rsid w:val="003771B7"/>
    <w:rPr>
      <w:rFonts w:asciiTheme="majorHAnsi" w:hAnsiTheme="majorHAnsi"/>
      <w:sz w:val="20"/>
      <w:szCs w:val="20"/>
    </w:rPr>
  </w:style>
  <w:style w:type="character" w:styleId="HTML-tangentbord">
    <w:name w:val="HTML Keyboard"/>
    <w:basedOn w:val="Standardstycketeckensnitt"/>
    <w:uiPriority w:val="99"/>
    <w:semiHidden/>
    <w:unhideWhenUsed/>
    <w:rsid w:val="003771B7"/>
    <w:rPr>
      <w:rFonts w:asciiTheme="majorHAnsi" w:hAnsiTheme="majorHAnsi"/>
      <w:sz w:val="20"/>
      <w:szCs w:val="20"/>
    </w:rPr>
  </w:style>
  <w:style w:type="character" w:styleId="Hyperlnk">
    <w:name w:val="Hyperlink"/>
    <w:basedOn w:val="Standardstycketeckensnitt"/>
    <w:uiPriority w:val="99"/>
    <w:semiHidden/>
    <w:rsid w:val="003771B7"/>
    <w:rPr>
      <w:color w:val="910048" w:themeColor="accent1"/>
      <w:u w:val="single"/>
    </w:rPr>
  </w:style>
  <w:style w:type="character" w:customStyle="1" w:styleId="IngetavstndChar">
    <w:name w:val="Inget avstånd Char"/>
    <w:basedOn w:val="Standardstycketeckensnitt"/>
    <w:link w:val="Ingetavstnd"/>
    <w:uiPriority w:val="1"/>
    <w:rsid w:val="003771B7"/>
    <w:rPr>
      <w:sz w:val="20"/>
    </w:rPr>
  </w:style>
  <w:style w:type="paragraph" w:styleId="Innehll3">
    <w:name w:val="toc 3"/>
    <w:basedOn w:val="Normal"/>
    <w:next w:val="Normal"/>
    <w:uiPriority w:val="39"/>
    <w:semiHidden/>
    <w:rsid w:val="003771B7"/>
    <w:pPr>
      <w:tabs>
        <w:tab w:val="right" w:leader="dot" w:pos="7161"/>
      </w:tabs>
      <w:spacing w:after="0"/>
      <w:ind w:left="1814" w:right="454" w:hanging="680"/>
    </w:pPr>
    <w:rPr>
      <w:sz w:val="18"/>
    </w:rPr>
  </w:style>
  <w:style w:type="paragraph" w:customStyle="1" w:styleId="Kapitelrubrik">
    <w:name w:val="Kapitelrubrik"/>
    <w:basedOn w:val="Normal"/>
    <w:next w:val="Ingress"/>
    <w:uiPriority w:val="3"/>
    <w:semiHidden/>
    <w:rsid w:val="003771B7"/>
    <w:pPr>
      <w:keepNext/>
      <w:pageBreakBefore/>
      <w:spacing w:after="1200" w:line="700" w:lineRule="exact"/>
      <w:outlineLvl w:val="0"/>
    </w:pPr>
    <w:rPr>
      <w:rFonts w:asciiTheme="majorHAnsi" w:hAnsiTheme="majorHAnsi"/>
      <w:color w:val="CE0058"/>
      <w:spacing w:val="-10"/>
      <w:sz w:val="60"/>
      <w:szCs w:val="60"/>
    </w:rPr>
  </w:style>
  <w:style w:type="paragraph" w:customStyle="1" w:styleId="KapitelrubrikNumrerad">
    <w:name w:val="Kapitelrubrik Numrerad"/>
    <w:basedOn w:val="Kapitelrubrik"/>
    <w:next w:val="Normal"/>
    <w:uiPriority w:val="4"/>
    <w:semiHidden/>
    <w:rsid w:val="003771B7"/>
    <w:pPr>
      <w:numPr>
        <w:numId w:val="22"/>
      </w:numPr>
    </w:pPr>
  </w:style>
  <w:style w:type="paragraph" w:styleId="Kommentarer">
    <w:name w:val="annotation text"/>
    <w:basedOn w:val="Normal"/>
    <w:link w:val="KommentarerChar"/>
    <w:uiPriority w:val="99"/>
    <w:semiHidden/>
    <w:unhideWhenUsed/>
    <w:rsid w:val="003771B7"/>
    <w:pPr>
      <w:spacing w:line="240" w:lineRule="auto"/>
    </w:pPr>
    <w:rPr>
      <w:szCs w:val="20"/>
    </w:rPr>
  </w:style>
  <w:style w:type="character" w:customStyle="1" w:styleId="KommentarerChar">
    <w:name w:val="Kommentarer Char"/>
    <w:basedOn w:val="Standardstycketeckensnitt"/>
    <w:link w:val="Kommentarer"/>
    <w:uiPriority w:val="99"/>
    <w:semiHidden/>
    <w:rsid w:val="003771B7"/>
    <w:rPr>
      <w:sz w:val="20"/>
      <w:szCs w:val="20"/>
    </w:rPr>
  </w:style>
  <w:style w:type="character" w:styleId="Kommentarsreferens">
    <w:name w:val="annotation reference"/>
    <w:basedOn w:val="Standardstycketeckensnitt"/>
    <w:uiPriority w:val="99"/>
    <w:semiHidden/>
    <w:unhideWhenUsed/>
    <w:rsid w:val="003771B7"/>
    <w:rPr>
      <w:sz w:val="16"/>
      <w:szCs w:val="16"/>
    </w:rPr>
  </w:style>
  <w:style w:type="paragraph" w:styleId="Makrotext">
    <w:name w:val="macro"/>
    <w:link w:val="MakrotextChar"/>
    <w:uiPriority w:val="99"/>
    <w:semiHidden/>
    <w:unhideWhenUsed/>
    <w:rsid w:val="003771B7"/>
    <w:pPr>
      <w:tabs>
        <w:tab w:val="left" w:pos="480"/>
        <w:tab w:val="left" w:pos="960"/>
        <w:tab w:val="left" w:pos="1440"/>
        <w:tab w:val="left" w:pos="1920"/>
        <w:tab w:val="left" w:pos="2400"/>
        <w:tab w:val="left" w:pos="2880"/>
        <w:tab w:val="left" w:pos="3360"/>
        <w:tab w:val="left" w:pos="3840"/>
        <w:tab w:val="left" w:pos="4320"/>
      </w:tabs>
      <w:spacing w:after="0"/>
    </w:pPr>
    <w:rPr>
      <w:rFonts w:asciiTheme="majorHAnsi" w:hAnsiTheme="majorHAnsi"/>
      <w:sz w:val="20"/>
      <w:szCs w:val="20"/>
    </w:rPr>
  </w:style>
  <w:style w:type="character" w:customStyle="1" w:styleId="MakrotextChar">
    <w:name w:val="Makrotext Char"/>
    <w:basedOn w:val="Standardstycketeckensnitt"/>
    <w:link w:val="Makrotext"/>
    <w:uiPriority w:val="99"/>
    <w:semiHidden/>
    <w:rsid w:val="003771B7"/>
    <w:rPr>
      <w:rFonts w:asciiTheme="majorHAnsi" w:hAnsiTheme="majorHAnsi"/>
      <w:sz w:val="20"/>
      <w:szCs w:val="20"/>
    </w:rPr>
  </w:style>
  <w:style w:type="paragraph" w:styleId="Normalwebb">
    <w:name w:val="Normal (Web)"/>
    <w:basedOn w:val="Normal"/>
    <w:uiPriority w:val="99"/>
    <w:semiHidden/>
    <w:unhideWhenUsed/>
    <w:rsid w:val="003771B7"/>
    <w:rPr>
      <w:rFonts w:cs="Times New Roman"/>
      <w:sz w:val="24"/>
      <w:szCs w:val="24"/>
    </w:rPr>
  </w:style>
  <w:style w:type="table" w:styleId="Oformateradtabell2">
    <w:name w:val="Plain Table 2"/>
    <w:basedOn w:val="Normaltabell"/>
    <w:uiPriority w:val="42"/>
    <w:rsid w:val="003771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formateradtext">
    <w:name w:val="Plain Text"/>
    <w:basedOn w:val="Normal"/>
    <w:link w:val="OformateradtextChar"/>
    <w:uiPriority w:val="99"/>
    <w:semiHidden/>
    <w:unhideWhenUsed/>
    <w:rsid w:val="003771B7"/>
    <w:pPr>
      <w:spacing w:after="0" w:line="240" w:lineRule="auto"/>
    </w:pPr>
    <w:rPr>
      <w:rFonts w:asciiTheme="majorHAnsi" w:hAnsiTheme="majorHAnsi"/>
      <w:sz w:val="21"/>
      <w:szCs w:val="21"/>
    </w:rPr>
  </w:style>
  <w:style w:type="character" w:customStyle="1" w:styleId="OformateradtextChar">
    <w:name w:val="Oformaterad text Char"/>
    <w:basedOn w:val="Standardstycketeckensnitt"/>
    <w:link w:val="Oformateradtext"/>
    <w:uiPriority w:val="99"/>
    <w:semiHidden/>
    <w:rsid w:val="003771B7"/>
    <w:rPr>
      <w:rFonts w:asciiTheme="majorHAnsi" w:hAnsiTheme="majorHAnsi"/>
      <w:sz w:val="21"/>
      <w:szCs w:val="21"/>
    </w:rPr>
  </w:style>
  <w:style w:type="paragraph" w:customStyle="1" w:styleId="Rubrik2Numrerad">
    <w:name w:val="Rubrik 2 Numrerad"/>
    <w:basedOn w:val="Rubrik1"/>
    <w:next w:val="Normal"/>
    <w:link w:val="Rubrik2NumreradChar"/>
    <w:uiPriority w:val="4"/>
    <w:semiHidden/>
    <w:rsid w:val="003771B7"/>
    <w:pPr>
      <w:keepNext/>
      <w:keepLines/>
      <w:numPr>
        <w:ilvl w:val="1"/>
        <w:numId w:val="22"/>
      </w:numPr>
      <w:spacing w:line="360" w:lineRule="atLeast"/>
      <w:outlineLvl w:val="1"/>
    </w:pPr>
    <w:rPr>
      <w:rFonts w:ascii="Aaux Next Bold" w:hAnsi="Aaux Next Bold"/>
      <w:sz w:val="30"/>
    </w:rPr>
  </w:style>
  <w:style w:type="character" w:customStyle="1" w:styleId="Rubrik2NumreradChar">
    <w:name w:val="Rubrik 2 Numrerad Char"/>
    <w:basedOn w:val="Rubrik1Char"/>
    <w:link w:val="Rubrik2Numrerad"/>
    <w:uiPriority w:val="4"/>
    <w:semiHidden/>
    <w:rsid w:val="00B60152"/>
    <w:rPr>
      <w:rFonts w:ascii="Aaux Next Bold" w:hAnsi="Aaux Next Bold"/>
      <w:sz w:val="30"/>
    </w:rPr>
  </w:style>
  <w:style w:type="paragraph" w:customStyle="1" w:styleId="Rubrik3Numrerad">
    <w:name w:val="Rubrik 3 Numrerad"/>
    <w:basedOn w:val="Rubrik2"/>
    <w:next w:val="Normal"/>
    <w:uiPriority w:val="4"/>
    <w:semiHidden/>
    <w:rsid w:val="003771B7"/>
    <w:pPr>
      <w:numPr>
        <w:ilvl w:val="2"/>
        <w:numId w:val="22"/>
      </w:numPr>
      <w:spacing w:before="240" w:line="312" w:lineRule="auto"/>
      <w:outlineLvl w:val="2"/>
    </w:pPr>
    <w:rPr>
      <w:sz w:val="24"/>
    </w:rPr>
  </w:style>
  <w:style w:type="paragraph" w:customStyle="1" w:styleId="Rubrik4Numrerad">
    <w:name w:val="Rubrik 4 Numrerad"/>
    <w:basedOn w:val="Rubrik3"/>
    <w:next w:val="Normal"/>
    <w:uiPriority w:val="4"/>
    <w:semiHidden/>
    <w:rsid w:val="003771B7"/>
    <w:pPr>
      <w:numPr>
        <w:ilvl w:val="3"/>
        <w:numId w:val="22"/>
      </w:numPr>
    </w:pPr>
    <w:rPr>
      <w:rFonts w:asciiTheme="majorHAnsi" w:hAnsiTheme="majorHAnsi"/>
      <w:sz w:val="22"/>
    </w:rPr>
  </w:style>
  <w:style w:type="paragraph" w:customStyle="1" w:styleId="Rubrik5Numrerad">
    <w:name w:val="Rubrik 5 Numrerad"/>
    <w:basedOn w:val="Rubrik4"/>
    <w:next w:val="Normal"/>
    <w:uiPriority w:val="4"/>
    <w:semiHidden/>
    <w:rsid w:val="003771B7"/>
    <w:pPr>
      <w:numPr>
        <w:ilvl w:val="4"/>
        <w:numId w:val="22"/>
      </w:numPr>
    </w:pPr>
  </w:style>
  <w:style w:type="character" w:customStyle="1" w:styleId="TabelltextChar">
    <w:name w:val="Tabelltext Char"/>
    <w:basedOn w:val="Standardstycketeckensnitt"/>
    <w:link w:val="Tabelltext"/>
    <w:uiPriority w:val="7"/>
    <w:rsid w:val="00B26CC4"/>
    <w:rPr>
      <w:rFonts w:asciiTheme="majorHAnsi" w:hAnsiTheme="majorHAnsi"/>
      <w:sz w:val="20"/>
    </w:rPr>
  </w:style>
  <w:style w:type="paragraph" w:customStyle="1" w:styleId="Rubrikitabell">
    <w:name w:val="Rubrik i tabell"/>
    <w:basedOn w:val="Tabelltext"/>
    <w:next w:val="Tabelltext"/>
    <w:link w:val="RubrikitabellChar"/>
    <w:uiPriority w:val="7"/>
    <w:rsid w:val="00B26CC4"/>
    <w:rPr>
      <w:rFonts w:ascii="Aaux Next Bold" w:hAnsi="Aaux Next Bold"/>
    </w:rPr>
  </w:style>
  <w:style w:type="character" w:customStyle="1" w:styleId="RubrikitabellChar">
    <w:name w:val="Rubrik i tabell Char"/>
    <w:basedOn w:val="TabelltextChar"/>
    <w:link w:val="Rubrikitabell"/>
    <w:uiPriority w:val="7"/>
    <w:rsid w:val="00B26CC4"/>
    <w:rPr>
      <w:rFonts w:ascii="Aaux Next Bold" w:hAnsi="Aaux Next Bold"/>
      <w:sz w:val="20"/>
    </w:rPr>
  </w:style>
  <w:style w:type="paragraph" w:customStyle="1" w:styleId="RutaFBRbedmning">
    <w:name w:val="Ruta FBR bedömning"/>
    <w:basedOn w:val="Faktarutabrdtext"/>
    <w:next w:val="Normal"/>
    <w:uiPriority w:val="99"/>
    <w:semiHidden/>
    <w:rsid w:val="003771B7"/>
    <w:pPr>
      <w:pBdr>
        <w:top w:val="single" w:sz="12" w:space="6" w:color="E7E6E6" w:themeColor="background2"/>
        <w:left w:val="single" w:sz="12" w:space="4" w:color="E7E6E6" w:themeColor="background2"/>
        <w:bottom w:val="single" w:sz="12" w:space="6" w:color="E7E6E6" w:themeColor="background2"/>
        <w:right w:val="single" w:sz="12" w:space="4" w:color="E7E6E6" w:themeColor="background2"/>
      </w:pBdr>
      <w:shd w:val="clear" w:color="auto" w:fill="E7E6E6" w:themeFill="background2"/>
      <w:spacing w:line="288" w:lineRule="auto"/>
    </w:pPr>
  </w:style>
  <w:style w:type="paragraph" w:customStyle="1" w:styleId="RutaFBRbedmningrubrik">
    <w:name w:val="Ruta FBR bedömning rubrik"/>
    <w:basedOn w:val="Faktarutarubrik"/>
    <w:next w:val="RutaFBRbedmning"/>
    <w:uiPriority w:val="99"/>
    <w:semiHidden/>
    <w:rsid w:val="003771B7"/>
    <w:pPr>
      <w:pBdr>
        <w:top w:val="single" w:sz="12" w:space="6" w:color="E7E6E6" w:themeColor="background2"/>
        <w:left w:val="single" w:sz="12" w:space="4" w:color="E7E6E6" w:themeColor="background2"/>
        <w:bottom w:val="single" w:sz="12" w:space="6" w:color="E7E6E6" w:themeColor="background2"/>
        <w:right w:val="single" w:sz="12" w:space="4" w:color="E7E6E6" w:themeColor="background2"/>
      </w:pBdr>
      <w:shd w:val="clear" w:color="auto" w:fill="E7E6E6" w:themeFill="background2"/>
    </w:pPr>
  </w:style>
  <w:style w:type="paragraph" w:customStyle="1" w:styleId="Tabellreferens">
    <w:name w:val="Tabellreferens"/>
    <w:basedOn w:val="Normal"/>
    <w:uiPriority w:val="8"/>
    <w:semiHidden/>
    <w:rsid w:val="003771B7"/>
    <w:pPr>
      <w:ind w:left="170" w:right="170"/>
    </w:pPr>
    <w:rPr>
      <w:i/>
      <w:sz w:val="16"/>
    </w:rPr>
  </w:style>
  <w:style w:type="paragraph" w:customStyle="1" w:styleId="Default">
    <w:name w:val="Default"/>
    <w:rsid w:val="00C306D5"/>
    <w:pPr>
      <w:autoSpaceDE w:val="0"/>
      <w:autoSpaceDN w:val="0"/>
      <w:adjustRightInd w:val="0"/>
      <w:spacing w:after="0" w:line="240" w:lineRule="auto"/>
    </w:pPr>
    <w:rPr>
      <w:rFonts w:ascii="Aaux Next" w:hAnsi="Aaux Next" w:cs="Aaux Next"/>
      <w:color w:val="000000"/>
      <w:sz w:val="24"/>
      <w:szCs w:val="24"/>
    </w:rPr>
  </w:style>
  <w:style w:type="character" w:styleId="Olstomnmnande">
    <w:name w:val="Unresolved Mention"/>
    <w:basedOn w:val="Standardstycketeckensnitt"/>
    <w:uiPriority w:val="99"/>
    <w:semiHidden/>
    <w:unhideWhenUsed/>
    <w:rsid w:val="006C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1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la.johansson.FBR\AppData\Roaming\Microsoft\Templates\Brevmall.dotm" TargetMode="External"/></Relationships>
</file>

<file path=word/theme/theme1.xml><?xml version="1.0" encoding="utf-8"?>
<a:theme xmlns:a="http://schemas.openxmlformats.org/drawingml/2006/main" name="Office-tema">
  <a:themeElements>
    <a:clrScheme name="FBR">
      <a:dk1>
        <a:sysClr val="windowText" lastClr="000000"/>
      </a:dk1>
      <a:lt1>
        <a:sysClr val="window" lastClr="FFFFFF"/>
      </a:lt1>
      <a:dk2>
        <a:srgbClr val="44546A"/>
      </a:dk2>
      <a:lt2>
        <a:srgbClr val="E7E6E6"/>
      </a:lt2>
      <a:accent1>
        <a:srgbClr val="910048"/>
      </a:accent1>
      <a:accent2>
        <a:srgbClr val="FF8200"/>
      </a:accent2>
      <a:accent3>
        <a:srgbClr val="595959"/>
      </a:accent3>
      <a:accent4>
        <a:srgbClr val="CE0058"/>
      </a:accent4>
      <a:accent5>
        <a:srgbClr val="FFCD99"/>
      </a:accent5>
      <a:accent6>
        <a:srgbClr val="BFBFBF"/>
      </a:accent6>
      <a:hlink>
        <a:srgbClr val="0563C1"/>
      </a:hlink>
      <a:folHlink>
        <a:srgbClr val="954F72"/>
      </a:folHlink>
    </a:clrScheme>
    <a:fontScheme name="Folkbildningsrådet_Fonts">
      <a:majorFont>
        <a:latin typeface="Aaux Next Medium"/>
        <a:ea typeface=""/>
        <a:cs typeface=""/>
      </a:majorFont>
      <a:minorFont>
        <a:latin typeface="Mercury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ECAAC95E476544866294404B069187" ma:contentTypeVersion="14" ma:contentTypeDescription="Skapa ett nytt dokument." ma:contentTypeScope="" ma:versionID="bdc5abf3f25c5dd887f77b49eacd467a">
  <xsd:schema xmlns:xsd="http://www.w3.org/2001/XMLSchema" xmlns:xs="http://www.w3.org/2001/XMLSchema" xmlns:p="http://schemas.microsoft.com/office/2006/metadata/properties" xmlns:ns3="c1060cdf-c32f-4564-94a2-caadee5c8c64" xmlns:ns4="c435a101-cc24-423e-9971-17714313aa8d" targetNamespace="http://schemas.microsoft.com/office/2006/metadata/properties" ma:root="true" ma:fieldsID="a4994ba5fd469f63d6acb34814d79798" ns3:_="" ns4:_="">
    <xsd:import namespace="c1060cdf-c32f-4564-94a2-caadee5c8c64"/>
    <xsd:import namespace="c435a101-cc24-423e-9971-17714313a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60cdf-c32f-4564-94a2-caadee5c8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5a101-cc24-423e-9971-17714313aa8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1060cdf-c32f-4564-94a2-caadee5c8c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5ABCC-487A-4D36-AB87-6FA9D79B8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60cdf-c32f-4564-94a2-caadee5c8c64"/>
    <ds:schemaRef ds:uri="c435a101-cc24-423e-9971-17714313a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7D99F-3EDF-404B-A4CE-F98F7413312D}">
  <ds:schemaRefs>
    <ds:schemaRef ds:uri="http://schemas.microsoft.com/office/2006/metadata/properties"/>
    <ds:schemaRef ds:uri="http://schemas.microsoft.com/office/infopath/2007/PartnerControls"/>
    <ds:schemaRef ds:uri="c1060cdf-c32f-4564-94a2-caadee5c8c64"/>
  </ds:schemaRefs>
</ds:datastoreItem>
</file>

<file path=customXml/itemProps3.xml><?xml version="1.0" encoding="utf-8"?>
<ds:datastoreItem xmlns:ds="http://schemas.openxmlformats.org/officeDocument/2006/customXml" ds:itemID="{A3C2A35B-EF6A-438F-8899-4FF44FB26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Brevmall</Template>
  <TotalTime>6</TotalTime>
  <Pages>4</Pages>
  <Words>1026</Words>
  <Characters>5444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Gemzell</dc:creator>
  <cp:keywords/>
  <dc:description/>
  <cp:lastModifiedBy>Ingela Johansson</cp:lastModifiedBy>
  <cp:revision>2</cp:revision>
  <cp:lastPrinted>2015-06-05T08:28:00Z</cp:lastPrinted>
  <dcterms:created xsi:type="dcterms:W3CDTF">2023-07-06T08:38:00Z</dcterms:created>
  <dcterms:modified xsi:type="dcterms:W3CDTF">2023-07-06T08:38:00Z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0x0101001DECAAC95E476544866294404B069187</vt:lpwstr>
  </property>
  <property fmtid="{D5CDD505-2E9C-101B-9397-08002B2CF9AE}" pid="3" name="Order">
    <vt:r8>622000</vt:r8>
  </property>
  <property fmtid="{D5CDD505-2E9C-101B-9397-08002B2CF9AE}" pid="4" name="MediaServiceImageTags">
    <vt:lpwstr/>
  </property>
</Properties>
</file>